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0692" w14:textId="77777777" w:rsidR="002E083B" w:rsidRPr="00ED53FC" w:rsidRDefault="002E083B" w:rsidP="002E083B">
      <w:pPr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82816" behindDoc="0" locked="0" layoutInCell="1" allowOverlap="1" wp14:anchorId="4AAE0D2F" wp14:editId="123C91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750094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NNA Logo - With Words to Right - 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50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B17EF" w14:textId="77777777" w:rsidR="002E083B" w:rsidRPr="00E246A3" w:rsidRDefault="002E083B" w:rsidP="002E083B">
      <w:pPr>
        <w:jc w:val="right"/>
        <w:rPr>
          <w:b/>
          <w:bCs/>
          <w:sz w:val="36"/>
          <w:szCs w:val="36"/>
        </w:rPr>
      </w:pPr>
      <w:r w:rsidRPr="00E246A3">
        <w:rPr>
          <w:b/>
          <w:bCs/>
          <w:sz w:val="36"/>
          <w:szCs w:val="36"/>
        </w:rPr>
        <w:t>CORPORATE MEMBERSHIP</w:t>
      </w:r>
    </w:p>
    <w:p w14:paraId="44C20045" w14:textId="555986C7" w:rsidR="002E083B" w:rsidRPr="00E246A3" w:rsidRDefault="002E083B" w:rsidP="002E083B">
      <w:pPr>
        <w:jc w:val="right"/>
        <w:rPr>
          <w:sz w:val="36"/>
          <w:szCs w:val="36"/>
        </w:rPr>
      </w:pPr>
      <w:r w:rsidRPr="00E246A3">
        <w:rPr>
          <w:b/>
          <w:bCs/>
          <w:sz w:val="36"/>
          <w:szCs w:val="36"/>
        </w:rPr>
        <w:t>20</w:t>
      </w:r>
      <w:r w:rsidR="006D29C5" w:rsidRPr="00E246A3">
        <w:rPr>
          <w:b/>
          <w:bCs/>
          <w:sz w:val="36"/>
          <w:szCs w:val="36"/>
        </w:rPr>
        <w:t>2</w:t>
      </w:r>
      <w:r w:rsidR="00E246A3" w:rsidRPr="00E246A3">
        <w:rPr>
          <w:b/>
          <w:bCs/>
          <w:sz w:val="36"/>
          <w:szCs w:val="36"/>
        </w:rPr>
        <w:t>3</w:t>
      </w:r>
      <w:r w:rsidRPr="00E246A3">
        <w:rPr>
          <w:b/>
          <w:bCs/>
          <w:sz w:val="36"/>
          <w:szCs w:val="36"/>
        </w:rPr>
        <w:t xml:space="preserve"> APPLICATION</w:t>
      </w:r>
    </w:p>
    <w:p w14:paraId="619125BD" w14:textId="77777777" w:rsidR="002E083B" w:rsidRPr="00A44C0E" w:rsidRDefault="002E083B" w:rsidP="002E083B">
      <w:pPr>
        <w:rPr>
          <w:sz w:val="20"/>
        </w:rPr>
      </w:pPr>
    </w:p>
    <w:p w14:paraId="1861B93A" w14:textId="77777777" w:rsidR="002E083B" w:rsidRPr="00A44C0E" w:rsidRDefault="002E083B" w:rsidP="002E083B">
      <w:pPr>
        <w:rPr>
          <w:sz w:val="20"/>
        </w:rPr>
      </w:pPr>
    </w:p>
    <w:p w14:paraId="780B9951" w14:textId="526F5CFD" w:rsidR="002E083B" w:rsidRPr="00A44C0E" w:rsidRDefault="002E083B" w:rsidP="002E083B">
      <w:pPr>
        <w:rPr>
          <w:sz w:val="20"/>
        </w:rPr>
      </w:pPr>
      <w:r w:rsidRPr="00A44C0E">
        <w:rPr>
          <w:sz w:val="20"/>
        </w:rPr>
        <w:t xml:space="preserve">Yes, we would like </w:t>
      </w:r>
      <w:r w:rsidR="004D1FDB">
        <w:rPr>
          <w:sz w:val="20"/>
        </w:rPr>
        <w:t>to join ANNA as</w:t>
      </w:r>
      <w:r w:rsidRPr="00A44C0E">
        <w:rPr>
          <w:sz w:val="20"/>
        </w:rPr>
        <w:t xml:space="preserve"> </w:t>
      </w:r>
      <w:r w:rsidR="004D1FDB">
        <w:rPr>
          <w:sz w:val="20"/>
        </w:rPr>
        <w:t xml:space="preserve">a </w:t>
      </w:r>
      <w:r w:rsidRPr="00A44C0E">
        <w:rPr>
          <w:sz w:val="20"/>
        </w:rPr>
        <w:t xml:space="preserve">Corporate Member </w:t>
      </w:r>
      <w:r w:rsidR="004D1FDB">
        <w:rPr>
          <w:sz w:val="20"/>
        </w:rPr>
        <w:t>at the following level</w:t>
      </w:r>
      <w:r w:rsidR="00C366ED">
        <w:rPr>
          <w:sz w:val="20"/>
        </w:rPr>
        <w:t>. P</w:t>
      </w:r>
      <w:r w:rsidRPr="00A44C0E">
        <w:rPr>
          <w:sz w:val="20"/>
        </w:rPr>
        <w:t>ayment is enclosed</w:t>
      </w:r>
      <w:r w:rsidR="00C366ED">
        <w:rPr>
          <w:sz w:val="20"/>
        </w:rPr>
        <w:t>.</w:t>
      </w:r>
    </w:p>
    <w:p w14:paraId="7005C1EB" w14:textId="77777777" w:rsidR="002E083B" w:rsidRPr="00A44C0E" w:rsidRDefault="002E083B" w:rsidP="002E083B">
      <w:pPr>
        <w:rPr>
          <w:sz w:val="20"/>
        </w:rPr>
      </w:pPr>
    </w:p>
    <w:p w14:paraId="27ED3A33" w14:textId="77777777" w:rsidR="002E083B" w:rsidRDefault="002E083B" w:rsidP="002E083B">
      <w:pPr>
        <w:rPr>
          <w:b/>
          <w:bCs/>
        </w:rPr>
      </w:pPr>
      <w:r w:rsidRPr="00A44C0E">
        <w:rPr>
          <w:b/>
          <w:bCs/>
        </w:rPr>
        <w:tab/>
      </w:r>
      <w:r w:rsidRPr="00A44C0E">
        <w:rPr>
          <w:b/>
          <w:bCs/>
        </w:rPr>
        <w:sym w:font="Wingdings" w:char="F072"/>
      </w:r>
      <w:r w:rsidRPr="00A44C0E">
        <w:rPr>
          <w:b/>
          <w:bCs/>
        </w:rPr>
        <w:tab/>
      </w:r>
      <w:r>
        <w:rPr>
          <w:b/>
          <w:bCs/>
        </w:rPr>
        <w:t>Corporate-Plus Membership - $10,000</w:t>
      </w:r>
    </w:p>
    <w:p w14:paraId="52DE8AAC" w14:textId="77777777" w:rsidR="002E083B" w:rsidRPr="00A44C0E" w:rsidRDefault="002E083B" w:rsidP="002E083B">
      <w:pPr>
        <w:rPr>
          <w:b/>
          <w:bCs/>
        </w:rPr>
      </w:pPr>
      <w:r>
        <w:rPr>
          <w:b/>
          <w:bCs/>
        </w:rPr>
        <w:tab/>
      </w:r>
      <w:r w:rsidRPr="00A44C0E">
        <w:rPr>
          <w:b/>
          <w:bCs/>
        </w:rPr>
        <w:sym w:font="Wingdings" w:char="F072"/>
      </w:r>
      <w:r w:rsidRPr="00A44C0E">
        <w:rPr>
          <w:b/>
          <w:bCs/>
        </w:rPr>
        <w:tab/>
        <w:t>Corporate Membership - $5,000</w:t>
      </w:r>
    </w:p>
    <w:p w14:paraId="3E7AC1A6" w14:textId="77777777" w:rsidR="002E083B" w:rsidRPr="00A44C0E" w:rsidRDefault="002E083B" w:rsidP="002E083B">
      <w:pPr>
        <w:rPr>
          <w:b/>
          <w:bCs/>
        </w:rPr>
      </w:pPr>
      <w:r w:rsidRPr="00A44C0E">
        <w:rPr>
          <w:b/>
          <w:bCs/>
        </w:rPr>
        <w:tab/>
      </w:r>
      <w:r w:rsidRPr="00A44C0E">
        <w:rPr>
          <w:b/>
          <w:bCs/>
        </w:rPr>
        <w:sym w:font="Wingdings" w:char="F072"/>
      </w:r>
      <w:r w:rsidRPr="00A44C0E">
        <w:rPr>
          <w:b/>
          <w:bCs/>
        </w:rPr>
        <w:tab/>
        <w:t>Sustaining Membership - $2,500</w:t>
      </w:r>
    </w:p>
    <w:p w14:paraId="0663DCFE" w14:textId="77777777" w:rsidR="002E083B" w:rsidRPr="00A44C0E" w:rsidRDefault="002E083B" w:rsidP="002E083B">
      <w:pPr>
        <w:rPr>
          <w:sz w:val="20"/>
        </w:rPr>
      </w:pPr>
    </w:p>
    <w:p w14:paraId="4021AE07" w14:textId="77777777" w:rsidR="002E083B" w:rsidRPr="00A44C0E" w:rsidRDefault="002E083B" w:rsidP="002E083B">
      <w:pPr>
        <w:rPr>
          <w:sz w:val="20"/>
        </w:rPr>
      </w:pPr>
      <w:r w:rsidRPr="00A44C0E">
        <w:rPr>
          <w:sz w:val="20"/>
        </w:rPr>
        <w:t>Please complete this form and return it to ANNA with your check.</w:t>
      </w:r>
    </w:p>
    <w:p w14:paraId="671E0D65" w14:textId="77777777" w:rsidR="002E083B" w:rsidRPr="00A44C0E" w:rsidRDefault="002E083B" w:rsidP="002E083B">
      <w:pPr>
        <w:rPr>
          <w:sz w:val="20"/>
        </w:rPr>
      </w:pPr>
    </w:p>
    <w:p w14:paraId="06F4C724" w14:textId="77777777" w:rsidR="002E083B" w:rsidRPr="00A44C0E" w:rsidRDefault="002E083B" w:rsidP="002E083B">
      <w:pPr>
        <w:rPr>
          <w:b/>
          <w:bCs/>
        </w:rPr>
      </w:pPr>
      <w:r w:rsidRPr="00A44C0E">
        <w:rPr>
          <w:b/>
          <w:bCs/>
        </w:rPr>
        <w:t>Company Information:</w:t>
      </w:r>
    </w:p>
    <w:p w14:paraId="778875AF" w14:textId="77777777" w:rsidR="002E083B" w:rsidRPr="00A44C0E" w:rsidRDefault="002E083B" w:rsidP="002E083B">
      <w:pPr>
        <w:rPr>
          <w:sz w:val="20"/>
        </w:rPr>
      </w:pPr>
    </w:p>
    <w:p w14:paraId="4917B0F6" w14:textId="77777777" w:rsidR="002E083B" w:rsidRPr="00A44C0E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481ED" wp14:editId="34492668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5029200" cy="0"/>
                <wp:effectExtent l="9525" t="6985" r="9525" b="12065"/>
                <wp:wrapNone/>
                <wp:docPr id="2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2ACC4"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g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" strokeweight=".5pt"/>
            </w:pict>
          </mc:Fallback>
        </mc:AlternateContent>
      </w:r>
      <w:r w:rsidRPr="00A44C0E">
        <w:rPr>
          <w:sz w:val="20"/>
        </w:rPr>
        <w:t>Company Name</w:t>
      </w:r>
    </w:p>
    <w:p w14:paraId="2CECA6E8" w14:textId="77777777" w:rsidR="002E083B" w:rsidRPr="00A44C0E" w:rsidRDefault="002E083B" w:rsidP="002E083B">
      <w:pPr>
        <w:ind w:left="1440" w:hanging="1440"/>
        <w:rPr>
          <w:b/>
          <w:bCs/>
          <w:sz w:val="16"/>
          <w:szCs w:val="16"/>
        </w:rPr>
      </w:pPr>
      <w:r w:rsidRPr="00A44C0E">
        <w:rPr>
          <w:sz w:val="20"/>
        </w:rPr>
        <w:tab/>
      </w:r>
      <w:r w:rsidRPr="00A44C0E">
        <w:rPr>
          <w:sz w:val="20"/>
        </w:rPr>
        <w:tab/>
      </w:r>
      <w:r w:rsidRPr="00A44C0E">
        <w:rPr>
          <w:b/>
          <w:bCs/>
          <w:sz w:val="16"/>
          <w:szCs w:val="16"/>
        </w:rPr>
        <w:t>(Please type name as it is to appear on all correspondence, promotional materials, Website, and on your plaque. Use upper and lower</w:t>
      </w:r>
      <w:r w:rsidR="00E80B8D">
        <w:rPr>
          <w:b/>
          <w:bCs/>
          <w:sz w:val="16"/>
          <w:szCs w:val="16"/>
        </w:rPr>
        <w:t>-</w:t>
      </w:r>
      <w:r w:rsidRPr="00A44C0E">
        <w:rPr>
          <w:b/>
          <w:bCs/>
          <w:sz w:val="16"/>
          <w:szCs w:val="16"/>
        </w:rPr>
        <w:t>case letters as required.)</w:t>
      </w:r>
    </w:p>
    <w:p w14:paraId="0DCBEE72" w14:textId="77777777" w:rsidR="002E083B" w:rsidRPr="00A44C0E" w:rsidRDefault="002E083B" w:rsidP="002E083B">
      <w:pPr>
        <w:rPr>
          <w:sz w:val="20"/>
        </w:rPr>
      </w:pPr>
    </w:p>
    <w:p w14:paraId="63874EEC" w14:textId="77777777" w:rsidR="002E083B" w:rsidRPr="00A44C0E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33E4B" wp14:editId="1589AD46">
                <wp:simplePos x="0" y="0"/>
                <wp:positionH relativeFrom="column">
                  <wp:posOffset>546735</wp:posOffset>
                </wp:positionH>
                <wp:positionV relativeFrom="paragraph">
                  <wp:posOffset>118745</wp:posOffset>
                </wp:positionV>
                <wp:extent cx="5394960" cy="0"/>
                <wp:effectExtent l="13335" t="8890" r="11430" b="10160"/>
                <wp:wrapNone/>
                <wp:docPr id="2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55610" id="Line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9.35pt" to="467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P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" strokeweight=".5pt"/>
            </w:pict>
          </mc:Fallback>
        </mc:AlternateContent>
      </w:r>
      <w:r w:rsidRPr="00A44C0E">
        <w:rPr>
          <w:sz w:val="20"/>
        </w:rPr>
        <w:t>Address</w:t>
      </w:r>
    </w:p>
    <w:p w14:paraId="58EBA6D3" w14:textId="77777777" w:rsidR="002E083B" w:rsidRPr="00A44C0E" w:rsidRDefault="002E083B" w:rsidP="002E083B">
      <w:pPr>
        <w:rPr>
          <w:sz w:val="20"/>
        </w:rPr>
      </w:pPr>
    </w:p>
    <w:p w14:paraId="636BC67D" w14:textId="77777777" w:rsidR="002E083B" w:rsidRPr="00A44C0E" w:rsidRDefault="002E083B" w:rsidP="002E083B">
      <w:pPr>
        <w:tabs>
          <w:tab w:val="left" w:pos="756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90ACE" wp14:editId="04B05968">
                <wp:simplePos x="0" y="0"/>
                <wp:positionH relativeFrom="column">
                  <wp:posOffset>5029200</wp:posOffset>
                </wp:positionH>
                <wp:positionV relativeFrom="paragraph">
                  <wp:posOffset>118745</wp:posOffset>
                </wp:positionV>
                <wp:extent cx="914400" cy="0"/>
                <wp:effectExtent l="9525" t="5715" r="9525" b="13335"/>
                <wp:wrapNone/>
                <wp:docPr id="2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B4A65" id="Line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a8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292B7" wp14:editId="6CA36F90">
                <wp:simplePos x="0" y="0"/>
                <wp:positionH relativeFrom="column">
                  <wp:posOffset>3383280</wp:posOffset>
                </wp:positionH>
                <wp:positionV relativeFrom="paragraph">
                  <wp:posOffset>118745</wp:posOffset>
                </wp:positionV>
                <wp:extent cx="1280160" cy="0"/>
                <wp:effectExtent l="11430" t="5715" r="13335" b="13335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A20B5" id="Line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9.35pt" to="36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SgEwIAACoEAAAOAAAAZHJzL2Uyb0RvYy54bWysU8GO2jAQvVfqP1i+QxI2UD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BD588" wp14:editId="5C3BA3BD">
                <wp:simplePos x="0" y="0"/>
                <wp:positionH relativeFrom="column">
                  <wp:posOffset>274320</wp:posOffset>
                </wp:positionH>
                <wp:positionV relativeFrom="paragraph">
                  <wp:posOffset>118745</wp:posOffset>
                </wp:positionV>
                <wp:extent cx="2560320" cy="0"/>
                <wp:effectExtent l="7620" t="5715" r="13335" b="13335"/>
                <wp:wrapNone/>
                <wp:docPr id="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D6C5A" id="Line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.35pt" to="22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hX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" strokeweight=".5pt"/>
            </w:pict>
          </mc:Fallback>
        </mc:AlternateContent>
      </w:r>
      <w:r w:rsidRPr="00A44C0E">
        <w:rPr>
          <w:sz w:val="20"/>
        </w:rPr>
        <w:t>City</w:t>
      </w:r>
      <w:r w:rsidRPr="00A44C0E">
        <w:rPr>
          <w:sz w:val="20"/>
        </w:rPr>
        <w:tab/>
      </w:r>
      <w:r w:rsidRPr="00A44C0E">
        <w:rPr>
          <w:sz w:val="20"/>
        </w:rPr>
        <w:tab/>
      </w:r>
      <w:r w:rsidRPr="00A44C0E">
        <w:rPr>
          <w:sz w:val="20"/>
        </w:rPr>
        <w:tab/>
        <w:t>State</w:t>
      </w:r>
      <w:r w:rsidRPr="00A44C0E">
        <w:rPr>
          <w:sz w:val="20"/>
        </w:rPr>
        <w:tab/>
        <w:t>ZIP</w:t>
      </w:r>
    </w:p>
    <w:p w14:paraId="38AAA172" w14:textId="77777777" w:rsidR="002E083B" w:rsidRPr="00A44C0E" w:rsidRDefault="002E083B" w:rsidP="002E083B">
      <w:pPr>
        <w:rPr>
          <w:sz w:val="20"/>
        </w:rPr>
      </w:pPr>
    </w:p>
    <w:p w14:paraId="05006BCF" w14:textId="77777777" w:rsidR="002E083B" w:rsidRPr="00A44C0E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5619F" wp14:editId="247F1A68">
                <wp:simplePos x="0" y="0"/>
                <wp:positionH relativeFrom="column">
                  <wp:posOffset>3840480</wp:posOffset>
                </wp:positionH>
                <wp:positionV relativeFrom="paragraph">
                  <wp:posOffset>118745</wp:posOffset>
                </wp:positionV>
                <wp:extent cx="2103120" cy="0"/>
                <wp:effectExtent l="11430" t="11430" r="9525" b="7620"/>
                <wp:wrapNone/>
                <wp:docPr id="2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F82B3" id="Line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obFAIAACo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4D52F" wp14:editId="0F1337E8">
                <wp:simplePos x="0" y="0"/>
                <wp:positionH relativeFrom="column">
                  <wp:posOffset>1097280</wp:posOffset>
                </wp:positionH>
                <wp:positionV relativeFrom="paragraph">
                  <wp:posOffset>118745</wp:posOffset>
                </wp:positionV>
                <wp:extent cx="1737360" cy="0"/>
                <wp:effectExtent l="11430" t="11430" r="13335" b="7620"/>
                <wp:wrapNone/>
                <wp:docPr id="2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FFAF8" id="Line 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9.35pt" to="22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Ww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" strokeweight=".5pt"/>
            </w:pict>
          </mc:Fallback>
        </mc:AlternateContent>
      </w:r>
      <w:r w:rsidRPr="00A44C0E">
        <w:rPr>
          <w:sz w:val="20"/>
        </w:rPr>
        <w:t>Company Telephone</w:t>
      </w:r>
      <w:r w:rsidRPr="00A44C0E">
        <w:rPr>
          <w:sz w:val="20"/>
        </w:rPr>
        <w:tab/>
        <w:t>Company FAX</w:t>
      </w:r>
    </w:p>
    <w:p w14:paraId="7C348C0F" w14:textId="77777777" w:rsidR="002E083B" w:rsidRPr="00A44C0E" w:rsidRDefault="002E083B" w:rsidP="002E083B">
      <w:pPr>
        <w:rPr>
          <w:sz w:val="20"/>
        </w:rPr>
      </w:pPr>
    </w:p>
    <w:p w14:paraId="06EE0D92" w14:textId="77777777" w:rsidR="002E083B" w:rsidRPr="00A44C0E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46BDC" wp14:editId="14BADA0D">
                <wp:simplePos x="0" y="0"/>
                <wp:positionH relativeFrom="column">
                  <wp:posOffset>3931920</wp:posOffset>
                </wp:positionH>
                <wp:positionV relativeFrom="paragraph">
                  <wp:posOffset>116840</wp:posOffset>
                </wp:positionV>
                <wp:extent cx="2011680" cy="0"/>
                <wp:effectExtent l="0" t="0" r="26670" b="19050"/>
                <wp:wrapNone/>
                <wp:docPr id="2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89E9E" id="Line 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ehEgIAACoEAAAOAAAAZHJzL2Uyb0RvYy54bWysU8GO2jAQvVfqP1i+QxI2UIgIqyqBXmiL&#10;tN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BD367" wp14:editId="7AF9F679">
                <wp:simplePos x="0" y="0"/>
                <wp:positionH relativeFrom="column">
                  <wp:posOffset>1097280</wp:posOffset>
                </wp:positionH>
                <wp:positionV relativeFrom="paragraph">
                  <wp:posOffset>116840</wp:posOffset>
                </wp:positionV>
                <wp:extent cx="1737360" cy="0"/>
                <wp:effectExtent l="11430" t="6350" r="13335" b="12700"/>
                <wp:wrapNone/>
                <wp:docPr id="1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0065F" id="Line 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9.2pt" to="223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KJ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" strokeweight=".5pt"/>
            </w:pict>
          </mc:Fallback>
        </mc:AlternateContent>
      </w:r>
      <w:r>
        <w:rPr>
          <w:sz w:val="20"/>
        </w:rPr>
        <w:t>Corporate Website</w:t>
      </w:r>
      <w:r>
        <w:rPr>
          <w:sz w:val="20"/>
        </w:rPr>
        <w:tab/>
        <w:t>Corporate E</w:t>
      </w:r>
      <w:r w:rsidRPr="00A44C0E">
        <w:rPr>
          <w:sz w:val="20"/>
        </w:rPr>
        <w:t>mail</w:t>
      </w:r>
    </w:p>
    <w:p w14:paraId="758B3FBA" w14:textId="77777777" w:rsidR="002E083B" w:rsidRPr="00A44C0E" w:rsidRDefault="002E083B" w:rsidP="002E083B">
      <w:pPr>
        <w:rPr>
          <w:sz w:val="20"/>
        </w:rPr>
      </w:pPr>
    </w:p>
    <w:p w14:paraId="7A18AA6B" w14:textId="77777777" w:rsidR="002E083B" w:rsidRPr="00A44C0E" w:rsidRDefault="002E083B" w:rsidP="002E083B">
      <w:pPr>
        <w:rPr>
          <w:b/>
          <w:bCs/>
        </w:rPr>
      </w:pPr>
      <w:r w:rsidRPr="00A44C0E">
        <w:rPr>
          <w:b/>
          <w:bCs/>
        </w:rPr>
        <w:t>Representative Information:</w:t>
      </w:r>
    </w:p>
    <w:p w14:paraId="1F4EC1C9" w14:textId="77777777" w:rsidR="002E083B" w:rsidRPr="00A44C0E" w:rsidRDefault="002E083B" w:rsidP="002E083B">
      <w:pPr>
        <w:rPr>
          <w:sz w:val="20"/>
        </w:rPr>
      </w:pPr>
    </w:p>
    <w:p w14:paraId="2B6CF9B0" w14:textId="77777777" w:rsidR="002E083B" w:rsidRPr="00A44C0E" w:rsidRDefault="002E083B" w:rsidP="002E083B">
      <w:pPr>
        <w:tabs>
          <w:tab w:val="clear" w:pos="720"/>
          <w:tab w:val="clear" w:pos="1440"/>
          <w:tab w:val="clear" w:pos="4680"/>
          <w:tab w:val="left" w:pos="576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17AEA" wp14:editId="36853FB2">
                <wp:simplePos x="0" y="0"/>
                <wp:positionH relativeFrom="column">
                  <wp:posOffset>3931920</wp:posOffset>
                </wp:positionH>
                <wp:positionV relativeFrom="paragraph">
                  <wp:posOffset>118745</wp:posOffset>
                </wp:positionV>
                <wp:extent cx="2011680" cy="0"/>
                <wp:effectExtent l="7620" t="12065" r="9525" b="6985"/>
                <wp:wrapNone/>
                <wp:docPr id="1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C3C0" id="Line 7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HE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95D97" wp14:editId="03B8401A">
                <wp:simplePos x="0" y="0"/>
                <wp:positionH relativeFrom="column">
                  <wp:posOffset>1280160</wp:posOffset>
                </wp:positionH>
                <wp:positionV relativeFrom="paragraph">
                  <wp:posOffset>118745</wp:posOffset>
                </wp:positionV>
                <wp:extent cx="2194560" cy="0"/>
                <wp:effectExtent l="13335" t="12065" r="11430" b="6985"/>
                <wp:wrapNone/>
                <wp:docPr id="1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BE2F8" id="Line 7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9.35pt" to="273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SR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" strokeweight=".5pt"/>
            </w:pict>
          </mc:Fallback>
        </mc:AlternateContent>
      </w:r>
      <w:r w:rsidRPr="00A44C0E">
        <w:rPr>
          <w:sz w:val="20"/>
        </w:rPr>
        <w:t>Official Representative</w:t>
      </w:r>
      <w:r w:rsidRPr="00A44C0E">
        <w:rPr>
          <w:sz w:val="20"/>
        </w:rPr>
        <w:tab/>
        <w:t>Title</w:t>
      </w:r>
    </w:p>
    <w:p w14:paraId="0EB39B39" w14:textId="77777777" w:rsidR="002E083B" w:rsidRPr="00A44C0E" w:rsidRDefault="002E083B" w:rsidP="002E083B">
      <w:pPr>
        <w:rPr>
          <w:sz w:val="20"/>
        </w:rPr>
      </w:pPr>
    </w:p>
    <w:p w14:paraId="1B569BB9" w14:textId="77777777" w:rsidR="002E083B" w:rsidRPr="00A44C0E" w:rsidRDefault="002E083B" w:rsidP="002E083B">
      <w:pPr>
        <w:tabs>
          <w:tab w:val="clear" w:pos="720"/>
          <w:tab w:val="clear" w:pos="1440"/>
          <w:tab w:val="clear" w:pos="4680"/>
          <w:tab w:val="left" w:pos="576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FDB8B" wp14:editId="1A1642E2">
                <wp:simplePos x="0" y="0"/>
                <wp:positionH relativeFrom="column">
                  <wp:posOffset>3931920</wp:posOffset>
                </wp:positionH>
                <wp:positionV relativeFrom="paragraph">
                  <wp:posOffset>118745</wp:posOffset>
                </wp:positionV>
                <wp:extent cx="2011680" cy="0"/>
                <wp:effectExtent l="7620" t="8890" r="9525" b="10160"/>
                <wp:wrapNone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F5B58" id="Line 7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yYEwIAACo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09458" wp14:editId="0E17CF4F">
                <wp:simplePos x="0" y="0"/>
                <wp:positionH relativeFrom="column">
                  <wp:posOffset>546735</wp:posOffset>
                </wp:positionH>
                <wp:positionV relativeFrom="paragraph">
                  <wp:posOffset>118745</wp:posOffset>
                </wp:positionV>
                <wp:extent cx="2926080" cy="0"/>
                <wp:effectExtent l="13335" t="8890" r="13335" b="10160"/>
                <wp:wrapNone/>
                <wp:docPr id="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67686" id="Line 7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9.35pt" to="273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l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" strokeweight=".5pt"/>
            </w:pict>
          </mc:Fallback>
        </mc:AlternateContent>
      </w:r>
      <w:r w:rsidRPr="00A44C0E">
        <w:rPr>
          <w:sz w:val="20"/>
        </w:rPr>
        <w:t>Signature</w:t>
      </w:r>
      <w:r w:rsidRPr="00A44C0E">
        <w:rPr>
          <w:sz w:val="20"/>
        </w:rPr>
        <w:tab/>
        <w:t>Date</w:t>
      </w:r>
    </w:p>
    <w:p w14:paraId="64A0BCA8" w14:textId="77777777" w:rsidR="002E083B" w:rsidRPr="00A44C0E" w:rsidRDefault="002E083B" w:rsidP="002E083B">
      <w:pPr>
        <w:rPr>
          <w:sz w:val="20"/>
        </w:rPr>
      </w:pPr>
    </w:p>
    <w:p w14:paraId="05725892" w14:textId="77777777" w:rsidR="002E083B" w:rsidRPr="00A44C0E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8CD49" wp14:editId="2F683D37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2286000" cy="0"/>
                <wp:effectExtent l="9525" t="5715" r="9525" b="13335"/>
                <wp:wrapNone/>
                <wp:docPr id="1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F2CFE" id="Line 7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ABFA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13CB3" wp14:editId="43827113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1920240" cy="0"/>
                <wp:effectExtent l="9525" t="5715" r="13335" b="13335"/>
                <wp:wrapNone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E95F7" id="Line 7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35pt" to="22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Du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" strokeweight=".5pt"/>
            </w:pict>
          </mc:Fallback>
        </mc:AlternateContent>
      </w:r>
      <w:r w:rsidRPr="00A44C0E">
        <w:rPr>
          <w:sz w:val="20"/>
        </w:rPr>
        <w:t>Your Telephone</w:t>
      </w:r>
      <w:r w:rsidRPr="00A44C0E">
        <w:rPr>
          <w:sz w:val="20"/>
        </w:rPr>
        <w:tab/>
      </w:r>
      <w:r w:rsidRPr="00A44C0E">
        <w:rPr>
          <w:sz w:val="20"/>
        </w:rPr>
        <w:tab/>
        <w:t>Your FAX</w:t>
      </w:r>
    </w:p>
    <w:p w14:paraId="0EBC7CDC" w14:textId="77777777" w:rsidR="002E083B" w:rsidRPr="00A44C0E" w:rsidRDefault="002E083B" w:rsidP="002E083B">
      <w:pPr>
        <w:rPr>
          <w:sz w:val="20"/>
        </w:rPr>
      </w:pPr>
    </w:p>
    <w:p w14:paraId="700EB0A7" w14:textId="77777777" w:rsidR="002E083B" w:rsidRPr="00A44C0E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8BBC4" wp14:editId="6188548C">
                <wp:simplePos x="0" y="0"/>
                <wp:positionH relativeFrom="column">
                  <wp:posOffset>1188720</wp:posOffset>
                </wp:positionH>
                <wp:positionV relativeFrom="paragraph">
                  <wp:posOffset>118745</wp:posOffset>
                </wp:positionV>
                <wp:extent cx="4754880" cy="0"/>
                <wp:effectExtent l="7620" t="12065" r="9525" b="6985"/>
                <wp:wrapNone/>
                <wp:docPr id="1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E4026" id="Line 7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Sj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" strokeweight=".5pt"/>
            </w:pict>
          </mc:Fallback>
        </mc:AlternateContent>
      </w:r>
      <w:r>
        <w:rPr>
          <w:sz w:val="20"/>
        </w:rPr>
        <w:t>Your E</w:t>
      </w:r>
      <w:r w:rsidRPr="00A44C0E">
        <w:rPr>
          <w:sz w:val="20"/>
        </w:rPr>
        <w:t>mail Address</w:t>
      </w:r>
    </w:p>
    <w:p w14:paraId="7E9BE15D" w14:textId="77777777" w:rsidR="002E083B" w:rsidRPr="00A44C0E" w:rsidRDefault="002E083B" w:rsidP="002E083B">
      <w:pPr>
        <w:rPr>
          <w:sz w:val="20"/>
        </w:rPr>
      </w:pPr>
    </w:p>
    <w:p w14:paraId="3D219FCD" w14:textId="77777777" w:rsidR="002E083B" w:rsidRPr="00A44C0E" w:rsidRDefault="002E083B" w:rsidP="002E083B">
      <w:pPr>
        <w:rPr>
          <w:b/>
          <w:bCs/>
          <w:sz w:val="20"/>
        </w:rPr>
      </w:pPr>
      <w:r w:rsidRPr="00A44C0E">
        <w:rPr>
          <w:b/>
          <w:bCs/>
          <w:sz w:val="20"/>
        </w:rPr>
        <w:t>For your company’s optional expande</w:t>
      </w:r>
      <w:r>
        <w:rPr>
          <w:b/>
          <w:bCs/>
          <w:sz w:val="20"/>
        </w:rPr>
        <w:t>d listing on ANNA’s Web</w:t>
      </w:r>
      <w:r w:rsidRPr="00A44C0E">
        <w:rPr>
          <w:b/>
          <w:bCs/>
          <w:sz w:val="20"/>
        </w:rPr>
        <w:t xml:space="preserve">site, you must complete page two of this application. Please acknowledge the status of page 2:     </w:t>
      </w:r>
      <w:r w:rsidRPr="00A44C0E">
        <w:rPr>
          <w:b/>
          <w:bCs/>
          <w:sz w:val="20"/>
        </w:rPr>
        <w:sym w:font="Wingdings" w:char="F0A8"/>
      </w:r>
      <w:r w:rsidRPr="00A44C0E">
        <w:rPr>
          <w:b/>
          <w:bCs/>
          <w:sz w:val="20"/>
        </w:rPr>
        <w:t xml:space="preserve">  Enclosed     </w:t>
      </w:r>
      <w:r w:rsidRPr="00A44C0E">
        <w:rPr>
          <w:b/>
          <w:bCs/>
          <w:sz w:val="20"/>
        </w:rPr>
        <w:sym w:font="Wingdings" w:char="F0A8"/>
      </w:r>
      <w:r w:rsidRPr="00A44C0E">
        <w:rPr>
          <w:b/>
          <w:bCs/>
          <w:sz w:val="20"/>
        </w:rPr>
        <w:t xml:space="preserve">  Not Enclosed</w:t>
      </w:r>
    </w:p>
    <w:p w14:paraId="4DFC4E6B" w14:textId="77777777" w:rsidR="002E083B" w:rsidRPr="00A44C0E" w:rsidRDefault="002E083B" w:rsidP="002E083B">
      <w:pPr>
        <w:rPr>
          <w:sz w:val="20"/>
        </w:rPr>
      </w:pPr>
    </w:p>
    <w:p w14:paraId="63593BA1" w14:textId="6435DD51" w:rsidR="002E083B" w:rsidRPr="00A44C0E" w:rsidRDefault="002E083B" w:rsidP="002E083B">
      <w:pPr>
        <w:jc w:val="center"/>
        <w:rPr>
          <w:i/>
          <w:iCs/>
          <w:sz w:val="20"/>
        </w:rPr>
      </w:pPr>
      <w:r w:rsidRPr="00A44C0E">
        <w:rPr>
          <w:i/>
          <w:iCs/>
          <w:sz w:val="20"/>
        </w:rPr>
        <w:t>Membership year is January 1 – December 31, 20</w:t>
      </w:r>
      <w:r w:rsidR="00BE7971">
        <w:rPr>
          <w:i/>
          <w:iCs/>
          <w:sz w:val="20"/>
        </w:rPr>
        <w:t>2</w:t>
      </w:r>
      <w:r w:rsidR="00E246A3">
        <w:rPr>
          <w:i/>
          <w:iCs/>
          <w:sz w:val="20"/>
        </w:rPr>
        <w:t>3</w:t>
      </w:r>
    </w:p>
    <w:p w14:paraId="71518ABE" w14:textId="77777777" w:rsidR="002E083B" w:rsidRPr="00A44C0E" w:rsidRDefault="002E083B" w:rsidP="002E083B">
      <w:pPr>
        <w:rPr>
          <w:sz w:val="20"/>
        </w:rPr>
      </w:pPr>
    </w:p>
    <w:p w14:paraId="60449382" w14:textId="77777777" w:rsidR="002E083B" w:rsidRPr="00A44C0E" w:rsidRDefault="002E083B" w:rsidP="002E083B">
      <w:pPr>
        <w:rPr>
          <w:sz w:val="20"/>
        </w:rPr>
      </w:pPr>
      <w:r w:rsidRPr="00A44C0E">
        <w:rPr>
          <w:sz w:val="20"/>
        </w:rPr>
        <w:t>Individuals to receive complimentary subscriptions (in addition to designated representative):</w:t>
      </w:r>
    </w:p>
    <w:p w14:paraId="41DBBF10" w14:textId="77777777" w:rsidR="002E083B" w:rsidRPr="00A44C0E" w:rsidRDefault="002E083B" w:rsidP="002E083B">
      <w:pPr>
        <w:rPr>
          <w:sz w:val="20"/>
        </w:rPr>
      </w:pPr>
    </w:p>
    <w:p w14:paraId="263DA4AD" w14:textId="77777777" w:rsidR="002E083B" w:rsidRPr="00A44C0E" w:rsidRDefault="002E083B" w:rsidP="002E083B">
      <w:pPr>
        <w:tabs>
          <w:tab w:val="clear" w:pos="1440"/>
          <w:tab w:val="clear" w:pos="4680"/>
          <w:tab w:val="left" w:pos="504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072EC" wp14:editId="65E5AF6F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2286000" cy="0"/>
                <wp:effectExtent l="9525" t="12065" r="9525" b="6985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1905F" id="Line 6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unEw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81E26" wp14:editId="7BF97610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2103120" cy="0"/>
                <wp:effectExtent l="9525" t="12065" r="11430" b="6985"/>
                <wp:wrapNone/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960E" id="Line 6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35pt" to="23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" strokeweight=".5pt"/>
            </w:pict>
          </mc:Fallback>
        </mc:AlternateContent>
      </w:r>
      <w:r w:rsidRPr="00A44C0E">
        <w:rPr>
          <w:sz w:val="20"/>
        </w:rPr>
        <w:t>1.</w:t>
      </w:r>
      <w:r w:rsidRPr="00A44C0E">
        <w:rPr>
          <w:sz w:val="20"/>
        </w:rPr>
        <w:tab/>
        <w:t>Name</w:t>
      </w:r>
      <w:r w:rsidRPr="00A44C0E">
        <w:rPr>
          <w:sz w:val="20"/>
        </w:rPr>
        <w:tab/>
        <w:t>Title</w:t>
      </w:r>
    </w:p>
    <w:p w14:paraId="25E34EDA" w14:textId="77777777" w:rsidR="002E083B" w:rsidRPr="00A44C0E" w:rsidRDefault="002E083B" w:rsidP="002E083B">
      <w:pPr>
        <w:tabs>
          <w:tab w:val="clear" w:pos="1440"/>
          <w:tab w:val="clear" w:pos="4680"/>
          <w:tab w:val="left" w:pos="5040"/>
        </w:tabs>
        <w:rPr>
          <w:sz w:val="20"/>
        </w:rPr>
      </w:pPr>
    </w:p>
    <w:p w14:paraId="1C54B80C" w14:textId="77777777" w:rsidR="002E083B" w:rsidRPr="00A44C0E" w:rsidRDefault="002E083B" w:rsidP="002E083B">
      <w:pPr>
        <w:tabs>
          <w:tab w:val="clear" w:pos="1440"/>
          <w:tab w:val="clear" w:pos="4680"/>
          <w:tab w:val="left" w:pos="504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330FC" wp14:editId="42EB000C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2286000" cy="0"/>
                <wp:effectExtent l="9525" t="8890" r="9525" b="10160"/>
                <wp:wrapNone/>
                <wp:docPr id="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B1455" id="Line 6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Zp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DB7A8" wp14:editId="282B8611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2103120" cy="0"/>
                <wp:effectExtent l="9525" t="8890" r="11430" b="10160"/>
                <wp:wrapNone/>
                <wp:docPr id="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DD8A2" id="Line 6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35pt" to="23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1T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" strokeweight=".5pt"/>
            </w:pict>
          </mc:Fallback>
        </mc:AlternateContent>
      </w:r>
      <w:r w:rsidRPr="00A44C0E">
        <w:rPr>
          <w:sz w:val="20"/>
        </w:rPr>
        <w:t>2.</w:t>
      </w:r>
      <w:r w:rsidRPr="00A44C0E">
        <w:rPr>
          <w:sz w:val="20"/>
        </w:rPr>
        <w:tab/>
        <w:t>Name</w:t>
      </w:r>
      <w:r w:rsidRPr="00A44C0E">
        <w:rPr>
          <w:sz w:val="20"/>
        </w:rPr>
        <w:tab/>
        <w:t>Title</w:t>
      </w:r>
    </w:p>
    <w:p w14:paraId="79255655" w14:textId="77777777" w:rsidR="002E083B" w:rsidRPr="00A44C0E" w:rsidRDefault="002E083B" w:rsidP="002E083B">
      <w:pPr>
        <w:rPr>
          <w:b/>
          <w:bCs/>
          <w:sz w:val="16"/>
          <w:szCs w:val="16"/>
        </w:rPr>
      </w:pPr>
      <w:r w:rsidRPr="00A44C0E">
        <w:rPr>
          <w:sz w:val="20"/>
        </w:rPr>
        <w:tab/>
      </w:r>
      <w:r w:rsidRPr="00A44C0E">
        <w:rPr>
          <w:b/>
          <w:bCs/>
          <w:sz w:val="16"/>
          <w:szCs w:val="16"/>
        </w:rPr>
        <w:t>(If the address for these representatives is different than above, please indicate address on reverse side.)</w:t>
      </w:r>
    </w:p>
    <w:p w14:paraId="286E0101" w14:textId="77777777" w:rsidR="002E083B" w:rsidRPr="00A44C0E" w:rsidRDefault="002E083B" w:rsidP="002E083B">
      <w:pPr>
        <w:rPr>
          <w:sz w:val="20"/>
        </w:rPr>
      </w:pPr>
    </w:p>
    <w:p w14:paraId="1F293C3C" w14:textId="77777777" w:rsidR="002E083B" w:rsidRPr="00A44C0E" w:rsidRDefault="002E083B" w:rsidP="002E083B">
      <w:pPr>
        <w:rPr>
          <w:sz w:val="20"/>
        </w:rPr>
      </w:pPr>
      <w:r w:rsidRPr="00A44C0E">
        <w:rPr>
          <w:sz w:val="20"/>
        </w:rPr>
        <w:t xml:space="preserve">Please complete both pages of this application and return it with your check made payable to the American Nephrology </w:t>
      </w:r>
      <w:r>
        <w:rPr>
          <w:sz w:val="20"/>
        </w:rPr>
        <w:t>Nurses</w:t>
      </w:r>
      <w:r w:rsidRPr="00A44C0E">
        <w:rPr>
          <w:sz w:val="20"/>
        </w:rPr>
        <w:t xml:space="preserve"> Association to (ANNA’s Tax Identification Number is 23-7189008.):</w:t>
      </w:r>
    </w:p>
    <w:p w14:paraId="0BF89E78" w14:textId="77777777" w:rsidR="002E083B" w:rsidRPr="00A44C0E" w:rsidRDefault="002E083B" w:rsidP="002E083B">
      <w:pPr>
        <w:rPr>
          <w:sz w:val="20"/>
        </w:rPr>
      </w:pPr>
    </w:p>
    <w:p w14:paraId="5BE41ECF" w14:textId="77777777" w:rsidR="002E083B" w:rsidRPr="00A44C0E" w:rsidRDefault="002E083B" w:rsidP="002E083B">
      <w:pPr>
        <w:rPr>
          <w:i/>
          <w:iCs/>
          <w:sz w:val="20"/>
        </w:rPr>
      </w:pPr>
      <w:r w:rsidRPr="00A44C0E">
        <w:rPr>
          <w:sz w:val="20"/>
        </w:rPr>
        <w:tab/>
      </w:r>
      <w:r w:rsidRPr="00A44C0E">
        <w:rPr>
          <w:i/>
          <w:iCs/>
          <w:sz w:val="20"/>
        </w:rPr>
        <w:t xml:space="preserve">American Nephrology </w:t>
      </w:r>
      <w:r>
        <w:rPr>
          <w:i/>
          <w:iCs/>
          <w:sz w:val="20"/>
        </w:rPr>
        <w:t>Nurses</w:t>
      </w:r>
      <w:r w:rsidRPr="00A44C0E">
        <w:rPr>
          <w:i/>
          <w:iCs/>
          <w:sz w:val="20"/>
        </w:rPr>
        <w:t xml:space="preserve"> Association</w:t>
      </w:r>
    </w:p>
    <w:p w14:paraId="597ED466" w14:textId="77777777" w:rsidR="002E083B" w:rsidRPr="00A44C0E" w:rsidRDefault="002E083B" w:rsidP="002E083B">
      <w:pPr>
        <w:rPr>
          <w:i/>
          <w:iCs/>
          <w:sz w:val="20"/>
        </w:rPr>
      </w:pPr>
      <w:r w:rsidRPr="00A44C0E">
        <w:rPr>
          <w:i/>
          <w:iCs/>
          <w:sz w:val="20"/>
        </w:rPr>
        <w:tab/>
      </w:r>
      <w:r w:rsidRPr="00A44C0E">
        <w:rPr>
          <w:b/>
          <w:bCs/>
          <w:sz w:val="20"/>
        </w:rPr>
        <w:t>Postal</w:t>
      </w:r>
      <w:r w:rsidRPr="00A44C0E">
        <w:rPr>
          <w:sz w:val="20"/>
        </w:rPr>
        <w:t xml:space="preserve"> –</w:t>
      </w:r>
      <w:r w:rsidRPr="00A44C0E">
        <w:rPr>
          <w:i/>
          <w:iCs/>
          <w:sz w:val="20"/>
        </w:rPr>
        <w:t xml:space="preserve"> Box 56, Pitman, NJ 08071-0056</w:t>
      </w:r>
    </w:p>
    <w:p w14:paraId="71A727CA" w14:textId="77777777" w:rsidR="002E083B" w:rsidRPr="00A44C0E" w:rsidRDefault="002E083B" w:rsidP="002E083B">
      <w:pPr>
        <w:rPr>
          <w:sz w:val="20"/>
        </w:rPr>
      </w:pPr>
      <w:r w:rsidRPr="00A44C0E">
        <w:rPr>
          <w:i/>
          <w:iCs/>
          <w:sz w:val="20"/>
        </w:rPr>
        <w:tab/>
      </w:r>
      <w:r w:rsidRPr="00A44C0E">
        <w:rPr>
          <w:b/>
          <w:bCs/>
          <w:sz w:val="20"/>
        </w:rPr>
        <w:t>Overnight/UPS</w:t>
      </w:r>
      <w:r w:rsidRPr="00A44C0E">
        <w:rPr>
          <w:sz w:val="20"/>
        </w:rPr>
        <w:t xml:space="preserve"> –</w:t>
      </w:r>
      <w:r w:rsidRPr="00A44C0E">
        <w:rPr>
          <w:i/>
          <w:iCs/>
          <w:sz w:val="20"/>
        </w:rPr>
        <w:t xml:space="preserve"> 200 East Holly Avenue, Sewell, NJ 08080</w:t>
      </w:r>
    </w:p>
    <w:p w14:paraId="34AE6F50" w14:textId="77777777" w:rsidR="002E083B" w:rsidRPr="00A44C0E" w:rsidRDefault="002E083B" w:rsidP="002E083B">
      <w:pPr>
        <w:rPr>
          <w:sz w:val="20"/>
        </w:rPr>
      </w:pPr>
    </w:p>
    <w:p w14:paraId="22F11E84" w14:textId="77777777" w:rsidR="002E083B" w:rsidRPr="00A44C0E" w:rsidRDefault="002E083B" w:rsidP="002E083B">
      <w:pPr>
        <w:tabs>
          <w:tab w:val="left" w:pos="900"/>
        </w:tabs>
        <w:rPr>
          <w:sz w:val="20"/>
        </w:rPr>
      </w:pPr>
      <w:r w:rsidRPr="00A44C0E">
        <w:rPr>
          <w:sz w:val="20"/>
        </w:rPr>
        <w:t xml:space="preserve">If you have any questions, please contact Susan Iannelli, Marketing Manager/Executive Assistant </w:t>
      </w:r>
      <w:r>
        <w:rPr>
          <w:sz w:val="20"/>
        </w:rPr>
        <w:t xml:space="preserve">– 856-256-2376 or </w:t>
      </w:r>
      <w:hyperlink r:id="rId9" w:history="1">
        <w:r w:rsidRPr="00C17F8D">
          <w:rPr>
            <w:rStyle w:val="Hyperlink"/>
            <w:sz w:val="20"/>
          </w:rPr>
          <w:t>susan.iannelli@</w:t>
        </w:r>
      </w:hyperlink>
      <w:r>
        <w:rPr>
          <w:rStyle w:val="Hyperlink"/>
          <w:sz w:val="20"/>
        </w:rPr>
        <w:t>annanurse.org</w:t>
      </w:r>
      <w:r>
        <w:rPr>
          <w:sz w:val="20"/>
        </w:rPr>
        <w:t>. Thank you</w:t>
      </w:r>
      <w:r w:rsidRPr="00A44C0E">
        <w:rPr>
          <w:sz w:val="20"/>
        </w:rPr>
        <w:t>!</w:t>
      </w:r>
    </w:p>
    <w:p w14:paraId="172C6840" w14:textId="77777777" w:rsidR="002E083B" w:rsidRPr="00A44C0E" w:rsidRDefault="002E083B" w:rsidP="002E083B">
      <w:pPr>
        <w:rPr>
          <w:sz w:val="20"/>
        </w:rPr>
      </w:pPr>
    </w:p>
    <w:p w14:paraId="1DA81EDE" w14:textId="0CBF7F6D" w:rsidR="002E083B" w:rsidRPr="00A44C0E" w:rsidRDefault="009C7130" w:rsidP="002E083B">
      <w:pPr>
        <w:jc w:val="right"/>
        <w:rPr>
          <w:sz w:val="20"/>
        </w:rPr>
      </w:pPr>
      <w:r>
        <w:rPr>
          <w:b/>
          <w:bCs/>
          <w:i/>
          <w:iCs/>
          <w:sz w:val="20"/>
        </w:rPr>
        <w:t>New</w:t>
      </w:r>
      <w:r w:rsidR="002E083B" w:rsidRPr="00A44C0E">
        <w:rPr>
          <w:b/>
          <w:bCs/>
          <w:i/>
          <w:iCs/>
          <w:sz w:val="20"/>
        </w:rPr>
        <w:t>, Page 1 of 2</w:t>
      </w:r>
    </w:p>
    <w:p w14:paraId="55B4E64A" w14:textId="77777777" w:rsidR="002E083B" w:rsidRPr="00A44C0E" w:rsidRDefault="002E083B" w:rsidP="002E083B">
      <w:pPr>
        <w:rPr>
          <w:sz w:val="20"/>
        </w:rPr>
        <w:sectPr w:rsidR="002E083B" w:rsidRPr="00A44C0E" w:rsidSect="008805CE">
          <w:headerReference w:type="default" r:id="rId10"/>
          <w:footerReference w:type="default" r:id="rId11"/>
          <w:endnotePr>
            <w:numFmt w:val="decimal"/>
          </w:endnotePr>
          <w:pgSz w:w="12240" w:h="15840" w:code="1"/>
          <w:pgMar w:top="720" w:right="1440" w:bottom="360" w:left="1440" w:header="504" w:footer="245" w:gutter="0"/>
          <w:cols w:space="720"/>
          <w:noEndnote/>
        </w:sectPr>
      </w:pPr>
    </w:p>
    <w:p w14:paraId="17F39534" w14:textId="77777777" w:rsidR="002E083B" w:rsidRPr="00A44C0E" w:rsidRDefault="002E083B" w:rsidP="002E083B">
      <w:pPr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83840" behindDoc="0" locked="0" layoutInCell="1" allowOverlap="1" wp14:anchorId="28C31271" wp14:editId="5EA751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5128" cy="749808"/>
            <wp:effectExtent l="0" t="0" r="127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NNA Logo - With Words to Right - 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12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AFAA14" w14:textId="77777777" w:rsidR="002E083B" w:rsidRPr="00E246A3" w:rsidRDefault="002E083B" w:rsidP="002E083B">
      <w:pPr>
        <w:jc w:val="right"/>
        <w:rPr>
          <w:b/>
          <w:bCs/>
          <w:sz w:val="36"/>
          <w:szCs w:val="36"/>
        </w:rPr>
      </w:pPr>
      <w:r w:rsidRPr="00E246A3">
        <w:rPr>
          <w:b/>
          <w:bCs/>
          <w:sz w:val="36"/>
          <w:szCs w:val="36"/>
        </w:rPr>
        <w:t>CORPORATE MEMBERSHIP</w:t>
      </w:r>
    </w:p>
    <w:p w14:paraId="4C1CB854" w14:textId="7E886C3C" w:rsidR="002E083B" w:rsidRPr="00E246A3" w:rsidRDefault="002E083B" w:rsidP="002E083B">
      <w:pPr>
        <w:jc w:val="right"/>
        <w:rPr>
          <w:sz w:val="36"/>
          <w:szCs w:val="36"/>
        </w:rPr>
      </w:pPr>
      <w:r w:rsidRPr="00E246A3">
        <w:rPr>
          <w:b/>
          <w:bCs/>
          <w:sz w:val="36"/>
          <w:szCs w:val="36"/>
        </w:rPr>
        <w:t>20</w:t>
      </w:r>
      <w:r w:rsidR="00BE7971" w:rsidRPr="00E246A3">
        <w:rPr>
          <w:b/>
          <w:bCs/>
          <w:sz w:val="36"/>
          <w:szCs w:val="36"/>
        </w:rPr>
        <w:t>2</w:t>
      </w:r>
      <w:r w:rsidR="00E246A3" w:rsidRPr="00E246A3">
        <w:rPr>
          <w:b/>
          <w:bCs/>
          <w:sz w:val="36"/>
          <w:szCs w:val="36"/>
        </w:rPr>
        <w:t>3</w:t>
      </w:r>
      <w:r w:rsidRPr="00E246A3">
        <w:rPr>
          <w:b/>
          <w:bCs/>
          <w:sz w:val="36"/>
          <w:szCs w:val="36"/>
        </w:rPr>
        <w:t xml:space="preserve"> APPLICATION</w:t>
      </w:r>
    </w:p>
    <w:p w14:paraId="04D83A1F" w14:textId="77777777" w:rsidR="002E083B" w:rsidRDefault="002E083B" w:rsidP="002E083B">
      <w:pPr>
        <w:rPr>
          <w:sz w:val="20"/>
        </w:rPr>
      </w:pPr>
    </w:p>
    <w:p w14:paraId="763A754D" w14:textId="77777777" w:rsidR="002E083B" w:rsidRDefault="002E083B" w:rsidP="002E083B">
      <w:pPr>
        <w:rPr>
          <w:sz w:val="20"/>
        </w:rPr>
      </w:pPr>
    </w:p>
    <w:p w14:paraId="3BB2F419" w14:textId="77777777" w:rsidR="002E083B" w:rsidRDefault="002E083B" w:rsidP="002E083B">
      <w:pPr>
        <w:rPr>
          <w:sz w:val="20"/>
        </w:rPr>
      </w:pPr>
    </w:p>
    <w:p w14:paraId="5B4B36ED" w14:textId="77777777" w:rsidR="002E083B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3FB884F" wp14:editId="73A92B6B">
                <wp:extent cx="5943600" cy="640080"/>
                <wp:effectExtent l="0" t="0" r="19050" b="26670"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rgbClr val="0F406B"/>
                        </a:solidFill>
                        <a:ln w="9525">
                          <a:solidFill>
                            <a:srgbClr val="0F40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93BD3" w14:textId="77777777" w:rsidR="004E79E4" w:rsidRPr="003E6877" w:rsidRDefault="004E79E4" w:rsidP="002E083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E6877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OPTIONAL INFORMATION FOR ANNA’s WEBSITE</w:t>
                            </w:r>
                          </w:p>
                          <w:p w14:paraId="23F90FBB" w14:textId="77777777" w:rsidR="004E79E4" w:rsidRPr="003E6877" w:rsidRDefault="004E79E4" w:rsidP="002E083B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E6877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www.annanurse.org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B884F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468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" fillcolor="#0f406b" strokecolor="#0f406b">
                <v:textbox inset=",7.2pt,,7.2pt">
                  <w:txbxContent>
                    <w:p w14:paraId="76793BD3" w14:textId="77777777" w:rsidR="004E79E4" w:rsidRPr="003E6877" w:rsidRDefault="004E79E4" w:rsidP="002E083B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3E6877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OPTIONAL INFORMATION FOR ANNA’s WEBSITE</w:t>
                      </w:r>
                    </w:p>
                    <w:p w14:paraId="23F90FBB" w14:textId="77777777" w:rsidR="004E79E4" w:rsidRPr="003E6877" w:rsidRDefault="004E79E4" w:rsidP="002E083B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3E6877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www.annanurse.org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8705C0" w14:textId="7251FAD0" w:rsidR="002E083B" w:rsidRDefault="002E083B" w:rsidP="002E083B">
      <w:pPr>
        <w:rPr>
          <w:sz w:val="20"/>
        </w:rPr>
      </w:pPr>
    </w:p>
    <w:p w14:paraId="4E0FF393" w14:textId="77777777" w:rsidR="004D1FDB" w:rsidRDefault="004D1FDB" w:rsidP="002E083B">
      <w:pPr>
        <w:rPr>
          <w:sz w:val="20"/>
        </w:rPr>
      </w:pPr>
    </w:p>
    <w:p w14:paraId="29F486EB" w14:textId="77777777" w:rsidR="002E083B" w:rsidRPr="00A44C0E" w:rsidRDefault="002E083B" w:rsidP="002E083B">
      <w:pPr>
        <w:rPr>
          <w:sz w:val="20"/>
        </w:rPr>
      </w:pPr>
      <w:r w:rsidRPr="00A44C0E">
        <w:rPr>
          <w:sz w:val="20"/>
        </w:rPr>
        <w:t>ANNA includes detailed listings and descriptive write-ups of i</w:t>
      </w:r>
      <w:r>
        <w:rPr>
          <w:sz w:val="20"/>
        </w:rPr>
        <w:t>ts Corporate Members on its Web</w:t>
      </w:r>
      <w:r w:rsidRPr="00A44C0E">
        <w:rPr>
          <w:sz w:val="20"/>
        </w:rPr>
        <w:t xml:space="preserve">site, </w:t>
      </w:r>
      <w:hyperlink r:id="rId12" w:history="1">
        <w:r w:rsidRPr="00A44C0E">
          <w:rPr>
            <w:b/>
            <w:bCs/>
            <w:sz w:val="20"/>
          </w:rPr>
          <w:t>www.annanurse.org</w:t>
        </w:r>
      </w:hyperlink>
      <w:r w:rsidRPr="00A44C0E">
        <w:rPr>
          <w:sz w:val="20"/>
        </w:rPr>
        <w:t>. Please complete this worksheet and send it to us if would like your listing expanded beyond just your address and contact information. You can review you</w:t>
      </w:r>
      <w:r>
        <w:rPr>
          <w:sz w:val="20"/>
        </w:rPr>
        <w:t>r current listing on ANNA’s Web</w:t>
      </w:r>
      <w:r w:rsidRPr="00A44C0E">
        <w:rPr>
          <w:sz w:val="20"/>
        </w:rPr>
        <w:t xml:space="preserve">site, </w:t>
      </w:r>
      <w:hyperlink r:id="rId13" w:history="1">
        <w:r w:rsidRPr="00A44C0E">
          <w:rPr>
            <w:rStyle w:val="Hyperlink"/>
            <w:b/>
            <w:bCs/>
            <w:sz w:val="20"/>
          </w:rPr>
          <w:t>www.annanurse.org</w:t>
        </w:r>
      </w:hyperlink>
      <w:r w:rsidRPr="00A44C0E">
        <w:rPr>
          <w:sz w:val="20"/>
        </w:rPr>
        <w:t xml:space="preserve">, by clicking on </w:t>
      </w:r>
      <w:r>
        <w:rPr>
          <w:sz w:val="20"/>
        </w:rPr>
        <w:t>“Corporate”</w:t>
      </w:r>
      <w:r w:rsidRPr="00A44C0E">
        <w:rPr>
          <w:sz w:val="20"/>
        </w:rPr>
        <w:t xml:space="preserve"> and selecting the “Corporate Members</w:t>
      </w:r>
      <w:r>
        <w:rPr>
          <w:sz w:val="20"/>
        </w:rPr>
        <w:t>hip Information</w:t>
      </w:r>
      <w:r w:rsidRPr="00A44C0E">
        <w:rPr>
          <w:sz w:val="20"/>
        </w:rPr>
        <w:t>” bar.</w:t>
      </w:r>
    </w:p>
    <w:p w14:paraId="24E8BC11" w14:textId="55002B8A" w:rsidR="002E083B" w:rsidRDefault="002E083B" w:rsidP="002E083B">
      <w:pPr>
        <w:rPr>
          <w:sz w:val="20"/>
        </w:rPr>
      </w:pPr>
    </w:p>
    <w:p w14:paraId="02931E82" w14:textId="77777777" w:rsidR="004D1FDB" w:rsidRPr="00A44C0E" w:rsidRDefault="004D1FDB" w:rsidP="002E083B">
      <w:pPr>
        <w:rPr>
          <w:sz w:val="20"/>
        </w:rPr>
      </w:pPr>
    </w:p>
    <w:p w14:paraId="0F8391B9" w14:textId="77777777" w:rsidR="002E083B" w:rsidRPr="00A44C0E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39737" wp14:editId="0AFCEFD3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5029200" cy="0"/>
                <wp:effectExtent l="9525" t="13970" r="9525" b="508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A3E"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h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" strokeweight=".5pt"/>
            </w:pict>
          </mc:Fallback>
        </mc:AlternateContent>
      </w:r>
      <w:r w:rsidRPr="00A44C0E">
        <w:rPr>
          <w:sz w:val="20"/>
        </w:rPr>
        <w:t xml:space="preserve">Company Name </w:t>
      </w:r>
    </w:p>
    <w:p w14:paraId="457A2CDD" w14:textId="61061EBE" w:rsidR="002E083B" w:rsidRDefault="002E083B" w:rsidP="002E083B">
      <w:pPr>
        <w:rPr>
          <w:sz w:val="20"/>
        </w:rPr>
      </w:pPr>
    </w:p>
    <w:p w14:paraId="42D63DBC" w14:textId="77777777" w:rsidR="004D1FDB" w:rsidRPr="00A44C0E" w:rsidRDefault="004D1FDB" w:rsidP="002E083B">
      <w:pPr>
        <w:rPr>
          <w:sz w:val="20"/>
        </w:rPr>
      </w:pPr>
    </w:p>
    <w:p w14:paraId="7B17FF23" w14:textId="77777777" w:rsidR="002E083B" w:rsidRPr="00A44C0E" w:rsidRDefault="002E083B" w:rsidP="002E083B">
      <w:pPr>
        <w:rPr>
          <w:sz w:val="20"/>
        </w:rPr>
      </w:pPr>
      <w:r w:rsidRPr="00A44C0E">
        <w:rPr>
          <w:b/>
          <w:bCs/>
          <w:sz w:val="20"/>
        </w:rPr>
        <w:t>Descriptive Write-Up</w:t>
      </w:r>
      <w:r w:rsidRPr="00A44C0E">
        <w:rPr>
          <w:sz w:val="20"/>
        </w:rPr>
        <w:t xml:space="preserve"> – Write about your company, products, and services. You may include brand names, product categories, services, etc. A maximum of 200 words is permitted. All write-ups must be provided on disk or via </w:t>
      </w:r>
      <w:r>
        <w:rPr>
          <w:sz w:val="20"/>
        </w:rPr>
        <w:t>email</w:t>
      </w:r>
      <w:r w:rsidRPr="00A44C0E">
        <w:rPr>
          <w:sz w:val="20"/>
        </w:rPr>
        <w:t>.</w:t>
      </w:r>
    </w:p>
    <w:p w14:paraId="62A3CE49" w14:textId="77777777" w:rsidR="002E083B" w:rsidRPr="00A44C0E" w:rsidRDefault="002E083B" w:rsidP="002E083B">
      <w:pPr>
        <w:rPr>
          <w:sz w:val="20"/>
        </w:rPr>
      </w:pPr>
    </w:p>
    <w:p w14:paraId="12BD91F5" w14:textId="5801CD08" w:rsidR="002E083B" w:rsidRPr="00A44C0E" w:rsidRDefault="002E083B" w:rsidP="002E083B">
      <w:pPr>
        <w:widowControl w:val="0"/>
        <w:numPr>
          <w:ilvl w:val="0"/>
          <w:numId w:val="3"/>
        </w:numPr>
        <w:tabs>
          <w:tab w:val="clear" w:pos="720"/>
          <w:tab w:val="clear" w:pos="1440"/>
        </w:tabs>
        <w:autoSpaceDE w:val="0"/>
        <w:autoSpaceDN w:val="0"/>
        <w:adjustRightInd w:val="0"/>
        <w:rPr>
          <w:sz w:val="20"/>
        </w:rPr>
      </w:pPr>
      <w:r w:rsidRPr="00A44C0E">
        <w:rPr>
          <w:sz w:val="20"/>
        </w:rPr>
        <w:t xml:space="preserve">We will be </w:t>
      </w:r>
      <w:r>
        <w:rPr>
          <w:sz w:val="20"/>
        </w:rPr>
        <w:t>email</w:t>
      </w:r>
      <w:r w:rsidRPr="00A44C0E">
        <w:rPr>
          <w:sz w:val="20"/>
        </w:rPr>
        <w:t xml:space="preserve">ing the write-up by </w:t>
      </w:r>
      <w:r w:rsidR="002324A8">
        <w:rPr>
          <w:sz w:val="20"/>
        </w:rPr>
        <w:t>February 1</w:t>
      </w:r>
      <w:r w:rsidR="006D29C5">
        <w:rPr>
          <w:sz w:val="20"/>
        </w:rPr>
        <w:t xml:space="preserve">, </w:t>
      </w:r>
      <w:proofErr w:type="gramStart"/>
      <w:r w:rsidR="006D29C5">
        <w:rPr>
          <w:sz w:val="20"/>
        </w:rPr>
        <w:t>202</w:t>
      </w:r>
      <w:r w:rsidR="00E246A3">
        <w:rPr>
          <w:sz w:val="20"/>
        </w:rPr>
        <w:t>3</w:t>
      </w:r>
      <w:proofErr w:type="gramEnd"/>
      <w:r w:rsidRPr="00A44C0E">
        <w:rPr>
          <w:sz w:val="20"/>
        </w:rPr>
        <w:t xml:space="preserve"> to </w:t>
      </w:r>
      <w:r>
        <w:rPr>
          <w:b/>
          <w:bCs/>
          <w:sz w:val="20"/>
        </w:rPr>
        <w:t>susan.iannelli@annanurse.org</w:t>
      </w:r>
      <w:hyperlink r:id="rId14" w:history="1"/>
      <w:r w:rsidRPr="00A44C0E">
        <w:rPr>
          <w:sz w:val="20"/>
        </w:rPr>
        <w:t>.</w:t>
      </w:r>
    </w:p>
    <w:p w14:paraId="0D953215" w14:textId="77777777" w:rsidR="002E083B" w:rsidRPr="00A44C0E" w:rsidRDefault="002E083B" w:rsidP="002E083B">
      <w:pPr>
        <w:rPr>
          <w:sz w:val="20"/>
        </w:rPr>
      </w:pPr>
    </w:p>
    <w:p w14:paraId="2FAF0D72" w14:textId="77777777" w:rsidR="002E083B" w:rsidRPr="00A44C0E" w:rsidRDefault="002E083B" w:rsidP="002E083B">
      <w:pPr>
        <w:widowControl w:val="0"/>
        <w:numPr>
          <w:ilvl w:val="0"/>
          <w:numId w:val="3"/>
        </w:numPr>
        <w:tabs>
          <w:tab w:val="clear" w:pos="720"/>
          <w:tab w:val="clear" w:pos="1440"/>
        </w:tabs>
        <w:autoSpaceDE w:val="0"/>
        <w:autoSpaceDN w:val="0"/>
        <w:adjustRightInd w:val="0"/>
        <w:rPr>
          <w:sz w:val="20"/>
        </w:rPr>
      </w:pPr>
      <w:r w:rsidRPr="00A44C0E">
        <w:rPr>
          <w:sz w:val="20"/>
        </w:rPr>
        <w:t>We will not be including a 200-word descriptive write-up</w:t>
      </w:r>
      <w:r>
        <w:rPr>
          <w:sz w:val="20"/>
        </w:rPr>
        <w:t xml:space="preserve"> for the Web</w:t>
      </w:r>
      <w:r w:rsidRPr="00A44C0E">
        <w:rPr>
          <w:sz w:val="20"/>
        </w:rPr>
        <w:t>site.</w:t>
      </w:r>
    </w:p>
    <w:p w14:paraId="69A3A2A2" w14:textId="77777777" w:rsidR="002E083B" w:rsidRPr="00A44C0E" w:rsidRDefault="002E083B" w:rsidP="002E083B">
      <w:pPr>
        <w:rPr>
          <w:sz w:val="20"/>
        </w:rPr>
      </w:pPr>
    </w:p>
    <w:p w14:paraId="45A300FC" w14:textId="77777777" w:rsidR="002E083B" w:rsidRDefault="002E083B" w:rsidP="002E083B">
      <w:pPr>
        <w:rPr>
          <w:sz w:val="20"/>
        </w:rPr>
      </w:pPr>
      <w:r w:rsidRPr="00C942E7">
        <w:rPr>
          <w:b/>
          <w:bCs/>
          <w:sz w:val="20"/>
        </w:rPr>
        <w:t>Logo</w:t>
      </w:r>
      <w:r w:rsidRPr="00C942E7">
        <w:rPr>
          <w:sz w:val="20"/>
        </w:rPr>
        <w:t xml:space="preserve"> – </w:t>
      </w:r>
      <w:r>
        <w:rPr>
          <w:sz w:val="20"/>
        </w:rPr>
        <w:t>AN</w:t>
      </w:r>
      <w:r w:rsidRPr="00C942E7">
        <w:rPr>
          <w:sz w:val="20"/>
        </w:rPr>
        <w:t>NA w</w:t>
      </w:r>
      <w:r>
        <w:rPr>
          <w:sz w:val="20"/>
        </w:rPr>
        <w:t>ill include your corporate logo:</w:t>
      </w:r>
    </w:p>
    <w:p w14:paraId="19699F1D" w14:textId="77777777" w:rsidR="002E083B" w:rsidRDefault="002E083B" w:rsidP="002E083B">
      <w:pPr>
        <w:rPr>
          <w:sz w:val="20"/>
        </w:rPr>
      </w:pPr>
    </w:p>
    <w:p w14:paraId="0409CDAB" w14:textId="77777777" w:rsidR="002E083B" w:rsidRPr="00F4025D" w:rsidRDefault="002E083B" w:rsidP="002E083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in the Corporate Section of</w:t>
      </w:r>
      <w:r w:rsidRPr="00C942E7">
        <w:rPr>
          <w:sz w:val="20"/>
        </w:rPr>
        <w:t xml:space="preserve"> our Website</w:t>
      </w:r>
      <w:r>
        <w:rPr>
          <w:sz w:val="20"/>
        </w:rPr>
        <w:t xml:space="preserve">, </w:t>
      </w:r>
      <w:hyperlink r:id="rId15" w:history="1">
        <w:r w:rsidRPr="00623397">
          <w:rPr>
            <w:rStyle w:val="Hyperlink"/>
            <w:sz w:val="20"/>
          </w:rPr>
          <w:t>www.annanurse.org</w:t>
        </w:r>
      </w:hyperlink>
      <w:r>
        <w:rPr>
          <w:sz w:val="20"/>
        </w:rPr>
        <w:t>, and</w:t>
      </w:r>
    </w:p>
    <w:p w14:paraId="0723BA18" w14:textId="64F16C04" w:rsidR="002E083B" w:rsidRDefault="002E083B" w:rsidP="002E083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</w:rPr>
      </w:pPr>
      <w:r w:rsidRPr="00C942E7">
        <w:rPr>
          <w:sz w:val="20"/>
        </w:rPr>
        <w:t xml:space="preserve">in a </w:t>
      </w:r>
      <w:r>
        <w:rPr>
          <w:sz w:val="20"/>
        </w:rPr>
        <w:t>Video presentation during the 20</w:t>
      </w:r>
      <w:r w:rsidR="006D29C5">
        <w:rPr>
          <w:sz w:val="20"/>
        </w:rPr>
        <w:t>2</w:t>
      </w:r>
      <w:r w:rsidR="00E246A3">
        <w:rPr>
          <w:sz w:val="20"/>
        </w:rPr>
        <w:t>3</w:t>
      </w:r>
      <w:r>
        <w:rPr>
          <w:sz w:val="20"/>
        </w:rPr>
        <w:t xml:space="preserve"> National Symposium.</w:t>
      </w:r>
    </w:p>
    <w:p w14:paraId="00A6DB34" w14:textId="77777777" w:rsidR="002E083B" w:rsidRDefault="002E083B" w:rsidP="002E083B">
      <w:pPr>
        <w:rPr>
          <w:sz w:val="20"/>
        </w:rPr>
      </w:pPr>
    </w:p>
    <w:p w14:paraId="1C33FB03" w14:textId="77777777" w:rsidR="002E083B" w:rsidRPr="00F4025D" w:rsidRDefault="002E083B" w:rsidP="002E083B">
      <w:pPr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Logo for ANNA’s Website &amp; Annual Conference Video</w:t>
      </w:r>
      <w:r w:rsidRPr="00F4025D">
        <w:rPr>
          <w:sz w:val="20"/>
          <w:u w:val="single"/>
        </w:rPr>
        <w:t xml:space="preserve"> Presentation</w:t>
      </w:r>
    </w:p>
    <w:p w14:paraId="11316082" w14:textId="77777777" w:rsidR="002E083B" w:rsidRPr="00F4025D" w:rsidRDefault="002E083B" w:rsidP="002E083B">
      <w:pPr>
        <w:rPr>
          <w:sz w:val="20"/>
        </w:rPr>
      </w:pPr>
    </w:p>
    <w:p w14:paraId="0A3E6B42" w14:textId="77777777" w:rsidR="002E083B" w:rsidRPr="00C942E7" w:rsidRDefault="002E083B" w:rsidP="002E083B">
      <w:pPr>
        <w:widowControl w:val="0"/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rPr>
          <w:sz w:val="20"/>
        </w:rPr>
      </w:pPr>
      <w:r w:rsidRPr="00C942E7">
        <w:rPr>
          <w:sz w:val="20"/>
        </w:rPr>
        <w:t>We will supply a new</w:t>
      </w:r>
      <w:r>
        <w:rPr>
          <w:sz w:val="20"/>
        </w:rPr>
        <w:t xml:space="preserve"> four-color</w:t>
      </w:r>
      <w:r w:rsidRPr="00C942E7">
        <w:rPr>
          <w:sz w:val="20"/>
        </w:rPr>
        <w:t xml:space="preserve"> logo (jpeg</w:t>
      </w:r>
      <w:r>
        <w:rPr>
          <w:sz w:val="20"/>
        </w:rPr>
        <w:t>, png,</w:t>
      </w:r>
      <w:r w:rsidRPr="00C942E7">
        <w:rPr>
          <w:sz w:val="20"/>
        </w:rPr>
        <w:t xml:space="preserve"> or tif file)</w:t>
      </w:r>
      <w:r>
        <w:rPr>
          <w:sz w:val="20"/>
        </w:rPr>
        <w:t xml:space="preserve"> for the ANNA Website and the video presentation</w:t>
      </w:r>
      <w:r w:rsidRPr="00C942E7">
        <w:rPr>
          <w:sz w:val="20"/>
        </w:rPr>
        <w:t>.</w:t>
      </w:r>
    </w:p>
    <w:p w14:paraId="17A56C0A" w14:textId="77777777" w:rsidR="002E083B" w:rsidRPr="00C942E7" w:rsidRDefault="002E083B" w:rsidP="002E083B">
      <w:pPr>
        <w:rPr>
          <w:sz w:val="20"/>
        </w:rPr>
      </w:pPr>
    </w:p>
    <w:p w14:paraId="402E83CA" w14:textId="77777777" w:rsidR="002E083B" w:rsidRDefault="002E083B" w:rsidP="002E083B">
      <w:pPr>
        <w:widowControl w:val="0"/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rPr>
          <w:sz w:val="20"/>
        </w:rPr>
      </w:pPr>
      <w:r w:rsidRPr="00C942E7">
        <w:rPr>
          <w:sz w:val="20"/>
        </w:rPr>
        <w:t xml:space="preserve">We will </w:t>
      </w:r>
      <w:r w:rsidRPr="00F4025D">
        <w:rPr>
          <w:sz w:val="20"/>
          <w:u w:val="single"/>
        </w:rPr>
        <w:t>not</w:t>
      </w:r>
      <w:r w:rsidRPr="00C942E7">
        <w:rPr>
          <w:sz w:val="20"/>
        </w:rPr>
        <w:t xml:space="preserve"> be including a corporate logo on </w:t>
      </w:r>
      <w:r>
        <w:rPr>
          <w:sz w:val="20"/>
        </w:rPr>
        <w:t>ANNA’s Web</w:t>
      </w:r>
      <w:r w:rsidRPr="00C942E7">
        <w:rPr>
          <w:sz w:val="20"/>
        </w:rPr>
        <w:t>site.</w:t>
      </w:r>
    </w:p>
    <w:p w14:paraId="5382B326" w14:textId="77777777" w:rsidR="002E083B" w:rsidRDefault="002E083B" w:rsidP="002E083B">
      <w:pPr>
        <w:rPr>
          <w:sz w:val="20"/>
        </w:rPr>
      </w:pPr>
    </w:p>
    <w:p w14:paraId="581F9FAE" w14:textId="77777777" w:rsidR="002E083B" w:rsidRPr="00C942E7" w:rsidRDefault="002E083B" w:rsidP="002E083B">
      <w:pPr>
        <w:widowControl w:val="0"/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We will </w:t>
      </w:r>
      <w:r w:rsidRPr="00F4025D">
        <w:rPr>
          <w:sz w:val="20"/>
          <w:u w:val="single"/>
        </w:rPr>
        <w:t>not</w:t>
      </w:r>
      <w:r>
        <w:rPr>
          <w:sz w:val="20"/>
        </w:rPr>
        <w:t xml:space="preserve"> be including a corporate logo for the video presentation. Please note that in place of your logo will be your company name in plain text.</w:t>
      </w:r>
    </w:p>
    <w:p w14:paraId="503DBF1C" w14:textId="77777777" w:rsidR="002E083B" w:rsidRDefault="002E083B" w:rsidP="002E083B">
      <w:pPr>
        <w:rPr>
          <w:sz w:val="20"/>
        </w:rPr>
      </w:pPr>
    </w:p>
    <w:p w14:paraId="6BD97A66" w14:textId="0D95C00A" w:rsidR="002E083B" w:rsidRDefault="002E083B" w:rsidP="002E083B">
      <w:pPr>
        <w:rPr>
          <w:sz w:val="20"/>
        </w:rPr>
      </w:pPr>
      <w:r>
        <w:rPr>
          <w:b/>
          <w:sz w:val="20"/>
        </w:rPr>
        <w:t xml:space="preserve">Website </w:t>
      </w:r>
      <w:r w:rsidRPr="00724358">
        <w:rPr>
          <w:b/>
          <w:sz w:val="20"/>
        </w:rPr>
        <w:t>Link</w:t>
      </w:r>
      <w:r>
        <w:rPr>
          <w:sz w:val="20"/>
        </w:rPr>
        <w:t xml:space="preserve"> – For </w:t>
      </w:r>
      <w:r w:rsidRPr="00DC6E25">
        <w:rPr>
          <w:b/>
          <w:sz w:val="20"/>
        </w:rPr>
        <w:t>Corporate-Plus Members</w:t>
      </w:r>
      <w:r>
        <w:rPr>
          <w:sz w:val="20"/>
        </w:rPr>
        <w:t xml:space="preserve">, please supply the hyperlink to your </w:t>
      </w:r>
      <w:r w:rsidR="002324A8">
        <w:rPr>
          <w:sz w:val="20"/>
        </w:rPr>
        <w:t>w</w:t>
      </w:r>
      <w:r>
        <w:rPr>
          <w:sz w:val="20"/>
        </w:rPr>
        <w:t xml:space="preserve">ebsite. This should be the place on your </w:t>
      </w:r>
      <w:r w:rsidR="002324A8">
        <w:rPr>
          <w:sz w:val="20"/>
        </w:rPr>
        <w:t>w</w:t>
      </w:r>
      <w:r>
        <w:rPr>
          <w:sz w:val="20"/>
        </w:rPr>
        <w:t>ebsite where you visitors to go when they click on your logo from ANNA’s Homepage.</w:t>
      </w:r>
    </w:p>
    <w:p w14:paraId="1139841B" w14:textId="77777777" w:rsidR="002E083B" w:rsidRDefault="002E083B" w:rsidP="002E083B">
      <w:pPr>
        <w:rPr>
          <w:sz w:val="20"/>
        </w:rPr>
      </w:pPr>
    </w:p>
    <w:p w14:paraId="668DCCC2" w14:textId="77777777" w:rsidR="002E083B" w:rsidRDefault="002E083B" w:rsidP="002E083B">
      <w:pPr>
        <w:rPr>
          <w:sz w:val="20"/>
        </w:rPr>
      </w:pPr>
    </w:p>
    <w:p w14:paraId="68F51D38" w14:textId="77777777" w:rsidR="002E083B" w:rsidRPr="00286E3D" w:rsidRDefault="002E083B" w:rsidP="002E083B">
      <w:pPr>
        <w:rPr>
          <w:sz w:val="20"/>
        </w:rPr>
      </w:pPr>
      <w:r w:rsidRPr="004951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93923" wp14:editId="3F61B221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5166360" cy="0"/>
                <wp:effectExtent l="0" t="0" r="342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35A5E" id="Straight Connector 3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.7pt" to="442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E6ED905" w14:textId="77777777" w:rsidR="002E083B" w:rsidRPr="00A44C0E" w:rsidRDefault="002E083B" w:rsidP="002E083B">
      <w:pPr>
        <w:rPr>
          <w:sz w:val="20"/>
        </w:rPr>
      </w:pPr>
    </w:p>
    <w:p w14:paraId="1D8848F8" w14:textId="77777777" w:rsidR="002E083B" w:rsidRPr="00A44C0E" w:rsidRDefault="002E083B" w:rsidP="002E083B">
      <w:pPr>
        <w:rPr>
          <w:sz w:val="20"/>
        </w:rPr>
      </w:pPr>
      <w:r w:rsidRPr="00A44C0E">
        <w:rPr>
          <w:sz w:val="20"/>
        </w:rPr>
        <w:t>Please return to</w:t>
      </w:r>
      <w:r>
        <w:rPr>
          <w:sz w:val="20"/>
        </w:rPr>
        <w:t xml:space="preserve"> the American Nephrology Nurses Association</w:t>
      </w:r>
      <w:r w:rsidRPr="00A44C0E">
        <w:rPr>
          <w:sz w:val="20"/>
        </w:rPr>
        <w:t>:</w:t>
      </w:r>
    </w:p>
    <w:p w14:paraId="106415C2" w14:textId="77777777" w:rsidR="002E083B" w:rsidRPr="00A44C0E" w:rsidRDefault="002E083B" w:rsidP="002E083B">
      <w:pPr>
        <w:rPr>
          <w:sz w:val="20"/>
        </w:rPr>
      </w:pPr>
    </w:p>
    <w:p w14:paraId="6AA367C6" w14:textId="77777777" w:rsidR="002E083B" w:rsidRPr="00A44C0E" w:rsidRDefault="002E083B" w:rsidP="002E083B">
      <w:pPr>
        <w:rPr>
          <w:i/>
          <w:iCs/>
          <w:sz w:val="20"/>
        </w:rPr>
      </w:pPr>
      <w:r w:rsidRPr="00A44C0E">
        <w:rPr>
          <w:i/>
          <w:iCs/>
          <w:sz w:val="20"/>
        </w:rPr>
        <w:tab/>
      </w:r>
      <w:r w:rsidRPr="00A44C0E">
        <w:rPr>
          <w:b/>
          <w:bCs/>
          <w:sz w:val="20"/>
        </w:rPr>
        <w:t xml:space="preserve">Postal </w:t>
      </w:r>
      <w:r w:rsidRPr="00A44C0E">
        <w:rPr>
          <w:sz w:val="20"/>
        </w:rPr>
        <w:t>–</w:t>
      </w:r>
      <w:r w:rsidRPr="00A44C0E">
        <w:rPr>
          <w:i/>
          <w:iCs/>
          <w:sz w:val="20"/>
        </w:rPr>
        <w:t xml:space="preserve"> Box 56, Pitman, NJ 08071-0056</w:t>
      </w:r>
    </w:p>
    <w:p w14:paraId="19D10EE4" w14:textId="77777777" w:rsidR="002E083B" w:rsidRPr="00A44C0E" w:rsidRDefault="002E083B" w:rsidP="002E083B">
      <w:pPr>
        <w:rPr>
          <w:i/>
          <w:iCs/>
          <w:sz w:val="20"/>
        </w:rPr>
      </w:pPr>
      <w:r w:rsidRPr="00A44C0E">
        <w:rPr>
          <w:i/>
          <w:iCs/>
          <w:sz w:val="20"/>
        </w:rPr>
        <w:tab/>
      </w:r>
      <w:r w:rsidRPr="00A44C0E">
        <w:rPr>
          <w:b/>
          <w:bCs/>
          <w:sz w:val="20"/>
        </w:rPr>
        <w:t>Overnight/UPS</w:t>
      </w:r>
      <w:r w:rsidRPr="00A44C0E">
        <w:rPr>
          <w:sz w:val="20"/>
        </w:rPr>
        <w:t xml:space="preserve"> –</w:t>
      </w:r>
      <w:r w:rsidRPr="00A44C0E">
        <w:rPr>
          <w:i/>
          <w:iCs/>
          <w:sz w:val="20"/>
        </w:rPr>
        <w:t xml:space="preserve"> 200 East Holly Avenue, Sewell, NJ 08080</w:t>
      </w:r>
    </w:p>
    <w:p w14:paraId="04351341" w14:textId="77777777" w:rsidR="002E083B" w:rsidRPr="00C1766C" w:rsidRDefault="002E083B" w:rsidP="002E083B">
      <w:pPr>
        <w:rPr>
          <w:sz w:val="20"/>
        </w:rPr>
      </w:pPr>
    </w:p>
    <w:p w14:paraId="0330509A" w14:textId="77777777" w:rsidR="002E083B" w:rsidRDefault="002E083B" w:rsidP="002E083B">
      <w:pPr>
        <w:rPr>
          <w:sz w:val="20"/>
        </w:rPr>
      </w:pPr>
      <w:r w:rsidRPr="00A44C0E">
        <w:rPr>
          <w:sz w:val="20"/>
        </w:rPr>
        <w:t xml:space="preserve">Please </w:t>
      </w:r>
      <w:r>
        <w:rPr>
          <w:sz w:val="20"/>
        </w:rPr>
        <w:t>email</w:t>
      </w:r>
      <w:r w:rsidRPr="00A44C0E">
        <w:rPr>
          <w:sz w:val="20"/>
        </w:rPr>
        <w:t xml:space="preserve"> write-up and logo to</w:t>
      </w:r>
      <w:r>
        <w:rPr>
          <w:sz w:val="20"/>
        </w:rPr>
        <w:t xml:space="preserve"> </w:t>
      </w:r>
      <w:hyperlink r:id="rId16" w:history="1">
        <w:r w:rsidRPr="00B54193">
          <w:rPr>
            <w:rStyle w:val="Hyperlink"/>
            <w:sz w:val="20"/>
          </w:rPr>
          <w:t>susan.iannelli@</w:t>
        </w:r>
      </w:hyperlink>
      <w:r>
        <w:rPr>
          <w:rStyle w:val="Hyperlink"/>
          <w:sz w:val="20"/>
        </w:rPr>
        <w:t>annanurse.org</w:t>
      </w:r>
      <w:r>
        <w:rPr>
          <w:sz w:val="20"/>
        </w:rPr>
        <w:t xml:space="preserve">. </w:t>
      </w:r>
      <w:r w:rsidRPr="00A44C0E">
        <w:rPr>
          <w:sz w:val="20"/>
        </w:rPr>
        <w:t>For questions, please contact Susan Iannelli, Marketing Manager/Executive Assistant, at 856-256-2376.</w:t>
      </w:r>
    </w:p>
    <w:p w14:paraId="6F90C8F5" w14:textId="77777777" w:rsidR="002E083B" w:rsidRPr="00A44C0E" w:rsidRDefault="002E083B" w:rsidP="002E083B">
      <w:pPr>
        <w:rPr>
          <w:sz w:val="20"/>
        </w:rPr>
      </w:pPr>
    </w:p>
    <w:p w14:paraId="207A54DF" w14:textId="2A5A920C" w:rsidR="002E083B" w:rsidRDefault="004D1FDB" w:rsidP="002E083B">
      <w:pP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New</w:t>
      </w:r>
      <w:r w:rsidR="002E083B" w:rsidRPr="00A44C0E">
        <w:rPr>
          <w:b/>
          <w:bCs/>
          <w:i/>
          <w:iCs/>
          <w:sz w:val="20"/>
        </w:rPr>
        <w:t>, Page 2 of 2</w:t>
      </w:r>
      <w:r w:rsidR="009C7130">
        <w:rPr>
          <w:b/>
          <w:bCs/>
          <w:i/>
          <w:iCs/>
          <w:sz w:val="20"/>
        </w:rPr>
        <w:t>\</w:t>
      </w:r>
    </w:p>
    <w:p w14:paraId="73B903A8" w14:textId="77777777" w:rsidR="009C7130" w:rsidRPr="009C7130" w:rsidRDefault="009C7130" w:rsidP="009C7130"/>
    <w:sectPr w:rsidR="009C7130" w:rsidRPr="009C7130" w:rsidSect="009C7130">
      <w:endnotePr>
        <w:numFmt w:val="decimal"/>
      </w:endnotePr>
      <w:pgSz w:w="12240" w:h="15840" w:code="1"/>
      <w:pgMar w:top="1080" w:right="1440" w:bottom="360" w:left="1440" w:header="504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AD17" w14:textId="77777777" w:rsidR="004E79E4" w:rsidRDefault="004E79E4">
      <w:r>
        <w:separator/>
      </w:r>
    </w:p>
  </w:endnote>
  <w:endnote w:type="continuationSeparator" w:id="0">
    <w:p w14:paraId="7842DAA4" w14:textId="77777777" w:rsidR="004E79E4" w:rsidRDefault="004E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54A1" w14:textId="77777777" w:rsidR="004E79E4" w:rsidRDefault="004E7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E1B6" w14:textId="77777777" w:rsidR="004E79E4" w:rsidRDefault="004E79E4">
      <w:r>
        <w:separator/>
      </w:r>
    </w:p>
  </w:footnote>
  <w:footnote w:type="continuationSeparator" w:id="0">
    <w:p w14:paraId="6FFBA232" w14:textId="77777777" w:rsidR="004E79E4" w:rsidRDefault="004E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3A66" w14:textId="77777777" w:rsidR="004E79E4" w:rsidRDefault="004E7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986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11ADC"/>
    <w:multiLevelType w:val="hybridMultilevel"/>
    <w:tmpl w:val="2BF01FE0"/>
    <w:lvl w:ilvl="0" w:tplc="319800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47F39"/>
    <w:multiLevelType w:val="hybridMultilevel"/>
    <w:tmpl w:val="E0C6B9BE"/>
    <w:lvl w:ilvl="0" w:tplc="9170E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1">
    <w:nsid w:val="14930DE3"/>
    <w:multiLevelType w:val="hybridMultilevel"/>
    <w:tmpl w:val="D73A4B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36967"/>
    <w:multiLevelType w:val="hybridMultilevel"/>
    <w:tmpl w:val="4824E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C80D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105CB0"/>
    <w:multiLevelType w:val="hybridMultilevel"/>
    <w:tmpl w:val="3794A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626119"/>
    <w:multiLevelType w:val="hybridMultilevel"/>
    <w:tmpl w:val="CC7A0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C80D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1">
    <w:nsid w:val="33E47390"/>
    <w:multiLevelType w:val="hybridMultilevel"/>
    <w:tmpl w:val="375629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387007"/>
    <w:multiLevelType w:val="hybridMultilevel"/>
    <w:tmpl w:val="0F9C3EE2"/>
    <w:lvl w:ilvl="0" w:tplc="9E0824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45CD6"/>
    <w:multiLevelType w:val="hybridMultilevel"/>
    <w:tmpl w:val="AD425FE6"/>
    <w:lvl w:ilvl="0" w:tplc="B82CF77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80759"/>
    <w:multiLevelType w:val="hybridMultilevel"/>
    <w:tmpl w:val="397494BC"/>
    <w:lvl w:ilvl="0" w:tplc="9214A3B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1">
    <w:nsid w:val="4E695863"/>
    <w:multiLevelType w:val="hybridMultilevel"/>
    <w:tmpl w:val="45CE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55BFF"/>
    <w:multiLevelType w:val="hybridMultilevel"/>
    <w:tmpl w:val="FBB4D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1">
    <w:nsid w:val="54C67206"/>
    <w:multiLevelType w:val="hybridMultilevel"/>
    <w:tmpl w:val="638207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751FD9"/>
    <w:multiLevelType w:val="hybridMultilevel"/>
    <w:tmpl w:val="2442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24DBB"/>
    <w:multiLevelType w:val="hybridMultilevel"/>
    <w:tmpl w:val="A9ACA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7288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B42A01"/>
    <w:multiLevelType w:val="hybridMultilevel"/>
    <w:tmpl w:val="61B26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2F7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A4E4F"/>
    <w:multiLevelType w:val="hybridMultilevel"/>
    <w:tmpl w:val="C2BC2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7288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19571882">
    <w:abstractNumId w:val="5"/>
  </w:num>
  <w:num w:numId="2" w16cid:durableId="1973751562">
    <w:abstractNumId w:val="8"/>
  </w:num>
  <w:num w:numId="3" w16cid:durableId="1536114554">
    <w:abstractNumId w:val="9"/>
  </w:num>
  <w:num w:numId="4" w16cid:durableId="1092775549">
    <w:abstractNumId w:val="1"/>
  </w:num>
  <w:num w:numId="5" w16cid:durableId="1001355360">
    <w:abstractNumId w:val="10"/>
  </w:num>
  <w:num w:numId="6" w16cid:durableId="2003850562">
    <w:abstractNumId w:val="4"/>
  </w:num>
  <w:num w:numId="7" w16cid:durableId="871771950">
    <w:abstractNumId w:val="6"/>
  </w:num>
  <w:num w:numId="8" w16cid:durableId="1387604804">
    <w:abstractNumId w:val="12"/>
  </w:num>
  <w:num w:numId="9" w16cid:durableId="842814137">
    <w:abstractNumId w:val="2"/>
  </w:num>
  <w:num w:numId="10" w16cid:durableId="1850480728">
    <w:abstractNumId w:val="17"/>
  </w:num>
  <w:num w:numId="11" w16cid:durableId="1878004836">
    <w:abstractNumId w:val="15"/>
  </w:num>
  <w:num w:numId="12" w16cid:durableId="2137793581">
    <w:abstractNumId w:val="0"/>
  </w:num>
  <w:num w:numId="13" w16cid:durableId="311951580">
    <w:abstractNumId w:val="14"/>
  </w:num>
  <w:num w:numId="14" w16cid:durableId="822158296">
    <w:abstractNumId w:val="16"/>
  </w:num>
  <w:num w:numId="15" w16cid:durableId="2002081398">
    <w:abstractNumId w:val="7"/>
  </w:num>
  <w:num w:numId="16" w16cid:durableId="1374378343">
    <w:abstractNumId w:val="11"/>
  </w:num>
  <w:num w:numId="17" w16cid:durableId="1166020151">
    <w:abstractNumId w:val="13"/>
  </w:num>
  <w:num w:numId="18" w16cid:durableId="1322008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3B"/>
    <w:rsid w:val="00000A0B"/>
    <w:rsid w:val="00001172"/>
    <w:rsid w:val="00043DD3"/>
    <w:rsid w:val="000B6245"/>
    <w:rsid w:val="000D1E35"/>
    <w:rsid w:val="000D38AB"/>
    <w:rsid w:val="000D69D8"/>
    <w:rsid w:val="00133EE6"/>
    <w:rsid w:val="00136DB8"/>
    <w:rsid w:val="00142969"/>
    <w:rsid w:val="00174689"/>
    <w:rsid w:val="00191973"/>
    <w:rsid w:val="001A16CD"/>
    <w:rsid w:val="001D471D"/>
    <w:rsid w:val="001D5079"/>
    <w:rsid w:val="001F11F3"/>
    <w:rsid w:val="002036AD"/>
    <w:rsid w:val="002232DE"/>
    <w:rsid w:val="00224363"/>
    <w:rsid w:val="00230483"/>
    <w:rsid w:val="002324A8"/>
    <w:rsid w:val="00242E7A"/>
    <w:rsid w:val="00276BDC"/>
    <w:rsid w:val="002773D2"/>
    <w:rsid w:val="002B036F"/>
    <w:rsid w:val="002B5597"/>
    <w:rsid w:val="002B7AE1"/>
    <w:rsid w:val="002D3F10"/>
    <w:rsid w:val="002E083B"/>
    <w:rsid w:val="00300DE2"/>
    <w:rsid w:val="00335AFD"/>
    <w:rsid w:val="00351A36"/>
    <w:rsid w:val="0039349E"/>
    <w:rsid w:val="003C1FE9"/>
    <w:rsid w:val="003D366A"/>
    <w:rsid w:val="003E6EE7"/>
    <w:rsid w:val="00427570"/>
    <w:rsid w:val="00433AB0"/>
    <w:rsid w:val="00456671"/>
    <w:rsid w:val="0049026A"/>
    <w:rsid w:val="004A76ED"/>
    <w:rsid w:val="004B596A"/>
    <w:rsid w:val="004D0F15"/>
    <w:rsid w:val="004D1FDB"/>
    <w:rsid w:val="004E79E4"/>
    <w:rsid w:val="005147D0"/>
    <w:rsid w:val="00540757"/>
    <w:rsid w:val="005544C1"/>
    <w:rsid w:val="005635FF"/>
    <w:rsid w:val="00565DE3"/>
    <w:rsid w:val="00570B57"/>
    <w:rsid w:val="00574F55"/>
    <w:rsid w:val="00595ECB"/>
    <w:rsid w:val="005C2365"/>
    <w:rsid w:val="0060755E"/>
    <w:rsid w:val="00642A06"/>
    <w:rsid w:val="00681006"/>
    <w:rsid w:val="00683003"/>
    <w:rsid w:val="006942BB"/>
    <w:rsid w:val="006A17D9"/>
    <w:rsid w:val="006D29C5"/>
    <w:rsid w:val="0070425B"/>
    <w:rsid w:val="00745B05"/>
    <w:rsid w:val="007745DD"/>
    <w:rsid w:val="007E32F5"/>
    <w:rsid w:val="007F1369"/>
    <w:rsid w:val="00810ABD"/>
    <w:rsid w:val="008113D9"/>
    <w:rsid w:val="00816D09"/>
    <w:rsid w:val="00824540"/>
    <w:rsid w:val="00846968"/>
    <w:rsid w:val="008805CE"/>
    <w:rsid w:val="00886821"/>
    <w:rsid w:val="00894B8B"/>
    <w:rsid w:val="0089678E"/>
    <w:rsid w:val="008D01B2"/>
    <w:rsid w:val="008D2736"/>
    <w:rsid w:val="00913ACF"/>
    <w:rsid w:val="0091644A"/>
    <w:rsid w:val="009A1994"/>
    <w:rsid w:val="009C7130"/>
    <w:rsid w:val="009D405B"/>
    <w:rsid w:val="009D4B2E"/>
    <w:rsid w:val="009D4EC4"/>
    <w:rsid w:val="009F5DFA"/>
    <w:rsid w:val="00A13784"/>
    <w:rsid w:val="00A703AC"/>
    <w:rsid w:val="00A96312"/>
    <w:rsid w:val="00A96AA7"/>
    <w:rsid w:val="00A97AF1"/>
    <w:rsid w:val="00AA2611"/>
    <w:rsid w:val="00AA4B29"/>
    <w:rsid w:val="00AC201F"/>
    <w:rsid w:val="00AD3AD6"/>
    <w:rsid w:val="00AE3354"/>
    <w:rsid w:val="00B662DD"/>
    <w:rsid w:val="00B67572"/>
    <w:rsid w:val="00BB1C46"/>
    <w:rsid w:val="00BB2227"/>
    <w:rsid w:val="00BE7971"/>
    <w:rsid w:val="00C03997"/>
    <w:rsid w:val="00C20244"/>
    <w:rsid w:val="00C366ED"/>
    <w:rsid w:val="00C531A3"/>
    <w:rsid w:val="00C53D84"/>
    <w:rsid w:val="00C570E2"/>
    <w:rsid w:val="00C637DD"/>
    <w:rsid w:val="00C82CCC"/>
    <w:rsid w:val="00C84EB8"/>
    <w:rsid w:val="00C97A7E"/>
    <w:rsid w:val="00CC3E5D"/>
    <w:rsid w:val="00CF083C"/>
    <w:rsid w:val="00D005DF"/>
    <w:rsid w:val="00D033E1"/>
    <w:rsid w:val="00D93C48"/>
    <w:rsid w:val="00DA633B"/>
    <w:rsid w:val="00E246A3"/>
    <w:rsid w:val="00E4496E"/>
    <w:rsid w:val="00E469AD"/>
    <w:rsid w:val="00E61AA1"/>
    <w:rsid w:val="00E63C90"/>
    <w:rsid w:val="00E76391"/>
    <w:rsid w:val="00E80712"/>
    <w:rsid w:val="00E80B8D"/>
    <w:rsid w:val="00EC2D06"/>
    <w:rsid w:val="00ED57D5"/>
    <w:rsid w:val="00F04201"/>
    <w:rsid w:val="00F33B7E"/>
    <w:rsid w:val="00F75EA7"/>
    <w:rsid w:val="00F7714F"/>
    <w:rsid w:val="00F77B02"/>
    <w:rsid w:val="00F81CAD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20FC8BD1"/>
  <w15:chartTrackingRefBased/>
  <w15:docId w15:val="{7A30431E-FD3F-4865-96FF-D9902A79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83B"/>
    <w:pPr>
      <w:tabs>
        <w:tab w:val="left" w:pos="720"/>
        <w:tab w:val="left" w:pos="1440"/>
        <w:tab w:val="left" w:pos="4680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9F5DFA"/>
    <w:rPr>
      <w:rFonts w:ascii="Garamond" w:hAnsi="Garamond"/>
      <w:u w:val="none"/>
      <w:vertAlign w:val="superscript"/>
    </w:rPr>
  </w:style>
  <w:style w:type="paragraph" w:styleId="FootnoteText">
    <w:name w:val="footnote text"/>
    <w:basedOn w:val="Normal"/>
    <w:semiHidden/>
    <w:rsid w:val="009F5DFA"/>
    <w:pPr>
      <w:tabs>
        <w:tab w:val="clear" w:pos="720"/>
        <w:tab w:val="clear" w:pos="1440"/>
        <w:tab w:val="clear" w:pos="4680"/>
      </w:tabs>
      <w:spacing w:after="240"/>
      <w:ind w:left="720" w:hanging="720"/>
      <w:jc w:val="left"/>
    </w:pPr>
    <w:rPr>
      <w:rFonts w:ascii="Garamond" w:hAnsi="Garamond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E083B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E083B"/>
    <w:rPr>
      <w:sz w:val="24"/>
    </w:rPr>
  </w:style>
  <w:style w:type="character" w:styleId="Hyperlink">
    <w:name w:val="Hyperlink"/>
    <w:basedOn w:val="DefaultParagraphFont"/>
    <w:rsid w:val="002E08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E083B"/>
    <w:pPr>
      <w:widowControl w:val="0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E083B"/>
    <w:rPr>
      <w:b/>
      <w:bCs/>
      <w:sz w:val="40"/>
      <w:szCs w:val="40"/>
    </w:rPr>
  </w:style>
  <w:style w:type="paragraph" w:styleId="ListParagraph">
    <w:name w:val="List Paragraph"/>
    <w:basedOn w:val="Normal"/>
    <w:uiPriority w:val="99"/>
    <w:qFormat/>
    <w:rsid w:val="002E083B"/>
    <w:pPr>
      <w:widowControl w:val="0"/>
      <w:autoSpaceDE w:val="0"/>
      <w:autoSpaceDN w:val="0"/>
      <w:adjustRightInd w:val="0"/>
      <w:ind w:left="720"/>
    </w:pPr>
    <w:rPr>
      <w:szCs w:val="24"/>
    </w:rPr>
  </w:style>
  <w:style w:type="table" w:styleId="TableGrid">
    <w:name w:val="Table Grid"/>
    <w:basedOn w:val="TableNormal"/>
    <w:rsid w:val="002E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005DF"/>
    <w:pPr>
      <w:numPr>
        <w:numId w:val="12"/>
      </w:numPr>
      <w:contextualSpacing/>
    </w:pPr>
  </w:style>
  <w:style w:type="character" w:styleId="FollowedHyperlink">
    <w:name w:val="FollowedHyperlink"/>
    <w:basedOn w:val="DefaultParagraphFont"/>
    <w:rsid w:val="00C53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nanurs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nanurs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usan.iannelli@ajj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nnanurse.or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.iannelli@ajj.com" TargetMode="External"/><Relationship Id="rId14" Type="http://schemas.openxmlformats.org/officeDocument/2006/relationships/hyperlink" Target="mailto:iannellis@ajj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iannelli\Documents\Custom%20Office%20Templates\ANNA%20-%20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BE74-931C-4612-8B6E-09AD4148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ANNA - New Letterhead</Template>
  <TotalTime>1</TotalTime>
  <Pages>2</Pages>
  <Words>541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Anthony J. Jannetti, Inc.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Iannelli</dc:creator>
  <cp:keywords/>
  <dc:description/>
  <cp:lastModifiedBy>Emily Parry</cp:lastModifiedBy>
  <cp:revision>2</cp:revision>
  <cp:lastPrinted>2022-10-24T12:53:00Z</cp:lastPrinted>
  <dcterms:created xsi:type="dcterms:W3CDTF">2023-03-05T19:20:00Z</dcterms:created>
  <dcterms:modified xsi:type="dcterms:W3CDTF">2023-03-05T19:20:00Z</dcterms:modified>
</cp:coreProperties>
</file>